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C07" w:rsidRPr="005E4ABA" w:rsidRDefault="00AC3C07" w:rsidP="00415AF7">
      <w:pPr>
        <w:widowControl w:val="0"/>
        <w:ind w:left="11700"/>
        <w:jc w:val="center"/>
        <w:rPr>
          <w:rFonts w:ascii="Times New Roman" w:hAnsi="Times New Roman"/>
        </w:rPr>
      </w:pPr>
      <w:bookmarkStart w:id="0" w:name="_GoBack"/>
      <w:bookmarkEnd w:id="0"/>
      <w:r w:rsidRPr="005E4ABA">
        <w:rPr>
          <w:rFonts w:ascii="Times New Roman" w:hAnsi="Times New Roman"/>
        </w:rPr>
        <w:t xml:space="preserve">Утвержден </w:t>
      </w:r>
    </w:p>
    <w:p w:rsidR="00AC3C07" w:rsidRPr="005E4ABA" w:rsidRDefault="00AC3C07" w:rsidP="00415AF7">
      <w:pPr>
        <w:widowControl w:val="0"/>
        <w:ind w:left="11700"/>
        <w:jc w:val="center"/>
        <w:rPr>
          <w:rFonts w:ascii="Times New Roman" w:hAnsi="Times New Roman"/>
        </w:rPr>
      </w:pPr>
      <w:r w:rsidRPr="005E4ABA">
        <w:rPr>
          <w:rFonts w:ascii="Times New Roman" w:hAnsi="Times New Roman"/>
        </w:rPr>
        <w:t xml:space="preserve">приказом Орелстата </w:t>
      </w:r>
    </w:p>
    <w:p w:rsidR="00AC3C07" w:rsidRPr="005E4ABA" w:rsidRDefault="00AC3C07" w:rsidP="00415AF7">
      <w:pPr>
        <w:widowControl w:val="0"/>
        <w:ind w:left="11700"/>
        <w:jc w:val="center"/>
        <w:rPr>
          <w:rFonts w:ascii="Times New Roman" w:hAnsi="Times New Roman"/>
        </w:rPr>
      </w:pPr>
      <w:r w:rsidRPr="005E4AB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05.05</w:t>
      </w:r>
      <w:r w:rsidRPr="005E4ABA">
        <w:rPr>
          <w:rFonts w:ascii="Times New Roman" w:hAnsi="Times New Roman"/>
        </w:rPr>
        <w:t>.201</w:t>
      </w:r>
      <w:r>
        <w:rPr>
          <w:rFonts w:ascii="Times New Roman" w:hAnsi="Times New Roman"/>
        </w:rPr>
        <w:t>6</w:t>
      </w:r>
      <w:r w:rsidRPr="005E4ABA">
        <w:rPr>
          <w:rFonts w:ascii="Times New Roman" w:hAnsi="Times New Roman"/>
        </w:rPr>
        <w:t xml:space="preserve"> г. №</w:t>
      </w:r>
      <w:r w:rsidRPr="0007509F">
        <w:rPr>
          <w:rFonts w:ascii="Times New Roman" w:hAnsi="Times New Roman"/>
          <w:color w:val="000000"/>
        </w:rPr>
        <w:t xml:space="preserve"> 60</w:t>
      </w:r>
    </w:p>
    <w:p w:rsidR="00AC3C07" w:rsidRPr="0000673E" w:rsidRDefault="00AC3C07" w:rsidP="00415AF7">
      <w:pPr>
        <w:widowControl w:val="0"/>
        <w:spacing w:after="0" w:line="240" w:lineRule="auto"/>
        <w:ind w:left="11700" w:hanging="11700"/>
        <w:jc w:val="center"/>
        <w:rPr>
          <w:rFonts w:ascii="Times New Roman" w:hAnsi="Times New Roman"/>
          <w:b/>
          <w:sz w:val="12"/>
          <w:szCs w:val="12"/>
        </w:rPr>
      </w:pPr>
    </w:p>
    <w:p w:rsidR="00AC3C07" w:rsidRPr="00415AF7" w:rsidRDefault="00AC3C07" w:rsidP="00415AF7">
      <w:pPr>
        <w:widowControl w:val="0"/>
        <w:spacing w:after="0" w:line="240" w:lineRule="auto"/>
        <w:ind w:left="11700" w:hanging="11700"/>
        <w:jc w:val="center"/>
        <w:rPr>
          <w:rFonts w:ascii="Times New Roman" w:hAnsi="Times New Roman"/>
          <w:b/>
          <w:sz w:val="32"/>
          <w:szCs w:val="32"/>
        </w:rPr>
      </w:pPr>
      <w:r w:rsidRPr="00415AF7">
        <w:rPr>
          <w:rFonts w:ascii="Times New Roman" w:hAnsi="Times New Roman"/>
          <w:b/>
          <w:sz w:val="32"/>
          <w:szCs w:val="32"/>
        </w:rPr>
        <w:t>ПЛАН</w:t>
      </w:r>
    </w:p>
    <w:p w:rsidR="00AC3C07" w:rsidRPr="00415AF7" w:rsidRDefault="00AC3C07" w:rsidP="00415AF7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8"/>
        </w:rPr>
      </w:pPr>
      <w:r w:rsidRPr="00415AF7">
        <w:rPr>
          <w:rFonts w:ascii="Times New Roman" w:hAnsi="Times New Roman"/>
          <w:b/>
          <w:sz w:val="28"/>
        </w:rPr>
        <w:t xml:space="preserve">противодействия коррупции </w:t>
      </w:r>
      <w:r w:rsidRPr="00415AF7">
        <w:rPr>
          <w:rFonts w:ascii="Times New Roman" w:hAnsi="Times New Roman"/>
          <w:b/>
          <w:color w:val="000000"/>
          <w:sz w:val="28"/>
        </w:rPr>
        <w:t xml:space="preserve">в Территориальном органе Федеральной службы государственной статистики </w:t>
      </w:r>
    </w:p>
    <w:p w:rsidR="00AC3C07" w:rsidRPr="00415AF7" w:rsidRDefault="00AC3C07" w:rsidP="00415AF7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 Орловской области на 2016 – 2017</w:t>
      </w:r>
      <w:r w:rsidRPr="00415AF7">
        <w:rPr>
          <w:rFonts w:ascii="Times New Roman" w:hAnsi="Times New Roman"/>
          <w:b/>
          <w:color w:val="000000"/>
          <w:sz w:val="28"/>
        </w:rPr>
        <w:t xml:space="preserve"> годы</w:t>
      </w:r>
    </w:p>
    <w:p w:rsidR="00AC3C07" w:rsidRPr="00415AF7" w:rsidRDefault="00AC3C07" w:rsidP="00415AF7">
      <w:pPr>
        <w:widowControl w:val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14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003"/>
        <w:gridCol w:w="2678"/>
        <w:gridCol w:w="2219"/>
        <w:gridCol w:w="3780"/>
      </w:tblGrid>
      <w:tr w:rsidR="00AC3C07" w:rsidRPr="00415AF7" w:rsidTr="005E4ABA">
        <w:trPr>
          <w:trHeight w:val="656"/>
          <w:tblHeader/>
        </w:trPr>
        <w:tc>
          <w:tcPr>
            <w:tcW w:w="540" w:type="dxa"/>
            <w:vAlign w:val="center"/>
          </w:tcPr>
          <w:p w:rsidR="00AC3C07" w:rsidRPr="00415AF7" w:rsidRDefault="00AC3C07" w:rsidP="00291933">
            <w:pPr>
              <w:jc w:val="center"/>
              <w:rPr>
                <w:rFonts w:ascii="Times New Roman" w:hAnsi="Times New Roman"/>
                <w:b/>
              </w:rPr>
            </w:pPr>
            <w:r w:rsidRPr="00415AF7">
              <w:rPr>
                <w:rFonts w:ascii="Times New Roman" w:hAnsi="Times New Roman"/>
                <w:b/>
              </w:rPr>
              <w:t>№</w:t>
            </w:r>
          </w:p>
          <w:p w:rsidR="00AC3C07" w:rsidRPr="00415AF7" w:rsidRDefault="00AC3C07" w:rsidP="00291933">
            <w:pPr>
              <w:jc w:val="center"/>
              <w:rPr>
                <w:rFonts w:ascii="Times New Roman" w:hAnsi="Times New Roman"/>
                <w:b/>
              </w:rPr>
            </w:pPr>
            <w:r w:rsidRPr="00415AF7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003" w:type="dxa"/>
            <w:vAlign w:val="center"/>
          </w:tcPr>
          <w:p w:rsidR="00AC3C07" w:rsidRPr="00415AF7" w:rsidRDefault="00AC3C07" w:rsidP="00291933">
            <w:pPr>
              <w:jc w:val="center"/>
              <w:rPr>
                <w:rFonts w:ascii="Times New Roman" w:hAnsi="Times New Roman"/>
                <w:b/>
              </w:rPr>
            </w:pPr>
            <w:r w:rsidRPr="00415AF7">
              <w:rPr>
                <w:rFonts w:ascii="Times New Roman" w:hAnsi="Times New Roman"/>
                <w:b/>
              </w:rPr>
              <w:t>Мероприятие</w:t>
            </w:r>
          </w:p>
        </w:tc>
        <w:tc>
          <w:tcPr>
            <w:tcW w:w="2678" w:type="dxa"/>
            <w:vAlign w:val="center"/>
          </w:tcPr>
          <w:p w:rsidR="00AC3C07" w:rsidRPr="00415AF7" w:rsidRDefault="00AC3C07" w:rsidP="00415A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</w:t>
            </w:r>
            <w:r w:rsidRPr="00415AF7">
              <w:rPr>
                <w:rFonts w:ascii="Times New Roman" w:hAnsi="Times New Roman"/>
                <w:b/>
              </w:rPr>
              <w:t xml:space="preserve">е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415AF7">
              <w:rPr>
                <w:rFonts w:ascii="Times New Roman" w:hAnsi="Times New Roman"/>
                <w:b/>
              </w:rPr>
              <w:t>исполнители</w:t>
            </w:r>
          </w:p>
        </w:tc>
        <w:tc>
          <w:tcPr>
            <w:tcW w:w="2219" w:type="dxa"/>
            <w:vAlign w:val="center"/>
          </w:tcPr>
          <w:p w:rsidR="00AC3C07" w:rsidRPr="00415AF7" w:rsidRDefault="00AC3C07" w:rsidP="00415A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</w:t>
            </w:r>
            <w:r w:rsidRPr="00415AF7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415AF7">
              <w:rPr>
                <w:rFonts w:ascii="Times New Roman" w:hAnsi="Times New Roman"/>
                <w:b/>
              </w:rPr>
              <w:t>исполн</w:t>
            </w:r>
            <w:r>
              <w:rPr>
                <w:rFonts w:ascii="Times New Roman" w:hAnsi="Times New Roman"/>
                <w:b/>
              </w:rPr>
              <w:t>ения</w:t>
            </w:r>
          </w:p>
        </w:tc>
        <w:tc>
          <w:tcPr>
            <w:tcW w:w="3780" w:type="dxa"/>
            <w:vAlign w:val="center"/>
          </w:tcPr>
          <w:p w:rsidR="00AC3C07" w:rsidRPr="00415AF7" w:rsidRDefault="00AC3C07" w:rsidP="00291933">
            <w:pPr>
              <w:jc w:val="center"/>
              <w:rPr>
                <w:rFonts w:ascii="Times New Roman" w:hAnsi="Times New Roman"/>
                <w:b/>
              </w:rPr>
            </w:pPr>
            <w:r w:rsidRPr="00415AF7">
              <w:rPr>
                <w:rFonts w:ascii="Times New Roman" w:hAnsi="Times New Roman"/>
                <w:b/>
              </w:rPr>
              <w:t>Ожидаемый результат</w:t>
            </w:r>
          </w:p>
        </w:tc>
      </w:tr>
      <w:tr w:rsidR="00AC3C07" w:rsidRPr="00415AF7" w:rsidTr="00662FED">
        <w:trPr>
          <w:trHeight w:val="139"/>
        </w:trPr>
        <w:tc>
          <w:tcPr>
            <w:tcW w:w="14220" w:type="dxa"/>
            <w:gridSpan w:val="5"/>
          </w:tcPr>
          <w:p w:rsidR="00AC3C07" w:rsidRPr="006A017A" w:rsidRDefault="00AC3C07" w:rsidP="006A01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415AF7">
              <w:rPr>
                <w:rFonts w:ascii="Times New Roman" w:hAnsi="Times New Roman"/>
                <w:b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Территориального органа Федеральной службы государственной статистики по Орловской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</w:t>
            </w:r>
          </w:p>
        </w:tc>
      </w:tr>
      <w:tr w:rsidR="00AC3C07" w:rsidRPr="00F951B9" w:rsidTr="005E4ABA">
        <w:trPr>
          <w:trHeight w:val="1359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1.</w:t>
            </w:r>
          </w:p>
        </w:tc>
        <w:tc>
          <w:tcPr>
            <w:tcW w:w="5003" w:type="dxa"/>
          </w:tcPr>
          <w:p w:rsidR="00AC3C07" w:rsidRPr="00F951B9" w:rsidRDefault="00AC3C07" w:rsidP="00291933">
            <w:pPr>
              <w:jc w:val="both"/>
            </w:pPr>
            <w:r w:rsidRPr="00F951B9">
              <w:rPr>
                <w:rStyle w:val="FontStyle14"/>
              </w:rPr>
              <w:t xml:space="preserve">Обеспечение действенного функционирования Комиссии по соблюдению требований к служебному поведению федеральных государственных служащих </w:t>
            </w:r>
            <w:r>
              <w:rPr>
                <w:rStyle w:val="FontStyle14"/>
              </w:rPr>
              <w:t xml:space="preserve">Орелстата </w:t>
            </w:r>
            <w:r w:rsidRPr="00F951B9">
              <w:rPr>
                <w:rStyle w:val="FontStyle14"/>
              </w:rPr>
              <w:t>и урегулированию конфликта интересов (далее - Комиссия)</w:t>
            </w:r>
          </w:p>
        </w:tc>
        <w:tc>
          <w:tcPr>
            <w:tcW w:w="2678" w:type="dxa"/>
          </w:tcPr>
          <w:p w:rsidR="00AC3C07" w:rsidRPr="00F951B9" w:rsidRDefault="00AC3C07" w:rsidP="00291933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F951B9">
              <w:rPr>
                <w:sz w:val="22"/>
                <w:szCs w:val="22"/>
              </w:rPr>
              <w:t>Административный отдел</w:t>
            </w:r>
          </w:p>
          <w:p w:rsidR="00AC3C07" w:rsidRPr="00F951B9" w:rsidRDefault="00AC3C07" w:rsidP="00291933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</w:p>
          <w:p w:rsidR="00AC3C07" w:rsidRPr="00F951B9" w:rsidRDefault="00AC3C07" w:rsidP="00291933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</w:p>
          <w:p w:rsidR="00AC3C07" w:rsidRPr="00F951B9" w:rsidRDefault="00AC3C07" w:rsidP="00291933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219" w:type="dxa"/>
          </w:tcPr>
          <w:p w:rsidR="00AC3C07" w:rsidRDefault="00AC3C07" w:rsidP="00EA0C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AC3C07" w:rsidRPr="00D87357" w:rsidRDefault="00AC3C07" w:rsidP="00EA0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2016-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</w:rPr>
                <w:t>2017 г</w:t>
              </w:r>
            </w:smartTag>
            <w:r>
              <w:rPr>
                <w:rFonts w:ascii="Times New Roman" w:hAnsi="Times New Roman"/>
              </w:rPr>
              <w:t>.г.</w:t>
            </w:r>
          </w:p>
          <w:p w:rsidR="00AC3C07" w:rsidRPr="00415AF7" w:rsidRDefault="00AC3C07" w:rsidP="0029193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</w:tcPr>
          <w:p w:rsidR="00AC3C07" w:rsidRPr="00F951B9" w:rsidRDefault="00AC3C07" w:rsidP="0000673E">
            <w:pPr>
              <w:pStyle w:val="Style4"/>
              <w:widowControl/>
              <w:spacing w:line="240" w:lineRule="auto"/>
              <w:ind w:right="5" w:firstLine="5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Обеспечение соблюдения</w:t>
            </w:r>
            <w:r w:rsidRPr="00F951B9">
              <w:rPr>
                <w:rStyle w:val="FontStyle14"/>
              </w:rPr>
              <w:t xml:space="preserve"> федеральными государственными гражданскими служащими</w:t>
            </w:r>
            <w:r>
              <w:rPr>
                <w:rStyle w:val="FontStyle14"/>
              </w:rPr>
              <w:t xml:space="preserve"> Орелстата</w:t>
            </w:r>
            <w:r w:rsidRPr="00F951B9">
              <w:rPr>
                <w:rStyle w:val="FontStyle14"/>
              </w:rPr>
              <w:t xml:space="preserve"> ограничений и запретов, требований к служебному поведению, установленных законодательством Российской Федерации о государственной гражданской </w:t>
            </w:r>
            <w:r>
              <w:rPr>
                <w:rStyle w:val="FontStyle14"/>
              </w:rPr>
              <w:t>службе и о противодействии</w:t>
            </w:r>
            <w:r w:rsidRPr="00F951B9">
              <w:rPr>
                <w:rStyle w:val="FontStyle14"/>
              </w:rPr>
              <w:t xml:space="preserve"> коррупции</w:t>
            </w:r>
            <w:r>
              <w:rPr>
                <w:rStyle w:val="FontStyle14"/>
              </w:rPr>
              <w:t>, а также осуществление мер по противодействию коррупции</w:t>
            </w:r>
          </w:p>
        </w:tc>
      </w:tr>
      <w:tr w:rsidR="00AC3C07" w:rsidRPr="00F951B9" w:rsidTr="0000673E">
        <w:trPr>
          <w:trHeight w:val="5943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</w:rPr>
            </w:pPr>
            <w:r w:rsidRPr="00815DF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003" w:type="dxa"/>
          </w:tcPr>
          <w:p w:rsidR="00AC3C07" w:rsidRDefault="00AC3C07" w:rsidP="00291933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4"/>
              </w:rPr>
            </w:pPr>
            <w:r w:rsidRPr="00F951B9">
              <w:rPr>
                <w:rStyle w:val="FontStyle14"/>
              </w:rPr>
              <w:t>Обеспечение усиления работы должност</w:t>
            </w:r>
            <w:r>
              <w:rPr>
                <w:rStyle w:val="FontStyle14"/>
              </w:rPr>
              <w:t>ного</w:t>
            </w:r>
            <w:r w:rsidRPr="00F951B9">
              <w:rPr>
                <w:rStyle w:val="FontStyle14"/>
              </w:rPr>
              <w:t xml:space="preserve"> лиц</w:t>
            </w:r>
            <w:r>
              <w:rPr>
                <w:rStyle w:val="FontStyle14"/>
              </w:rPr>
              <w:t>а</w:t>
            </w:r>
            <w:r w:rsidRPr="00F951B9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 xml:space="preserve">административного отдела </w:t>
            </w:r>
            <w:r w:rsidRPr="00F951B9">
              <w:rPr>
                <w:rStyle w:val="FontStyle14"/>
              </w:rPr>
              <w:t xml:space="preserve">по формированию у федеральных государственных гражданских служащих </w:t>
            </w:r>
            <w:r>
              <w:rPr>
                <w:rStyle w:val="FontStyle14"/>
              </w:rPr>
              <w:t xml:space="preserve">Орелстата </w:t>
            </w:r>
            <w:r w:rsidRPr="00F951B9">
              <w:rPr>
                <w:rStyle w:val="FontStyle14"/>
              </w:rPr>
              <w:t>отрицательного отношения к коррупции:</w:t>
            </w:r>
          </w:p>
          <w:p w:rsidR="00AC3C07" w:rsidRDefault="00AC3C07" w:rsidP="00291933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- </w:t>
            </w:r>
            <w:r w:rsidRPr="00F951B9">
              <w:rPr>
                <w:rStyle w:val="FontStyle14"/>
              </w:rPr>
              <w:t xml:space="preserve">привлечение общественных объединений, уставными задачами которых является участие в противодействии коррупции; </w:t>
            </w:r>
          </w:p>
          <w:p w:rsidR="00AC3C07" w:rsidRDefault="00AC3C07" w:rsidP="00291933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- </w:t>
            </w:r>
            <w:r w:rsidRPr="00F951B9">
              <w:rPr>
                <w:rStyle w:val="FontStyle14"/>
              </w:rPr>
              <w:t xml:space="preserve">каждый установленный факт коррупции предавать гласности; </w:t>
            </w:r>
          </w:p>
          <w:p w:rsidR="00AC3C07" w:rsidRPr="00F951B9" w:rsidRDefault="00AC3C07" w:rsidP="00291933">
            <w:pPr>
              <w:pStyle w:val="Style4"/>
              <w:widowControl/>
              <w:spacing w:line="240" w:lineRule="auto"/>
              <w:ind w:left="5" w:hanging="5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 xml:space="preserve">- </w:t>
            </w:r>
            <w:r w:rsidRPr="00F951B9">
              <w:rPr>
                <w:rStyle w:val="FontStyle14"/>
              </w:rPr>
              <w:t xml:space="preserve">проведение консультаций, тренингов по вопросам противодействия коррупции, соблюдения запретов, ограничений, требований к служебному поведению для всех федеральных государственных гражданских служащих </w:t>
            </w:r>
            <w:r>
              <w:rPr>
                <w:rStyle w:val="FontStyle14"/>
              </w:rPr>
              <w:t xml:space="preserve">Орелстата </w:t>
            </w:r>
            <w:r w:rsidRPr="00F951B9">
              <w:rPr>
                <w:rStyle w:val="FontStyle14"/>
              </w:rPr>
              <w:t>и для граждан, впервые поступивших на государственную службу;</w:t>
            </w:r>
          </w:p>
          <w:p w:rsidR="00AC3C07" w:rsidRPr="00F951B9" w:rsidRDefault="00AC3C07" w:rsidP="00291933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4"/>
              </w:rPr>
            </w:pPr>
            <w:r>
              <w:rPr>
                <w:rStyle w:val="FontStyle14"/>
              </w:rPr>
              <w:t>- ознакомление всех федеральных государственных гражданских служащих с вновь принятыми актами по антикоррупционной тематике;</w:t>
            </w:r>
          </w:p>
          <w:p w:rsidR="00AC3C07" w:rsidRPr="00F951B9" w:rsidRDefault="00AC3C07" w:rsidP="00291933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14"/>
              </w:rPr>
              <w:t xml:space="preserve">- </w:t>
            </w:r>
            <w:r w:rsidRPr="00F951B9">
              <w:rPr>
                <w:rStyle w:val="FontStyle14"/>
              </w:rPr>
              <w:t>актуализация информационного стенда по противодействию коррупции</w:t>
            </w:r>
          </w:p>
        </w:tc>
        <w:tc>
          <w:tcPr>
            <w:tcW w:w="2678" w:type="dxa"/>
          </w:tcPr>
          <w:p w:rsidR="00AC3C07" w:rsidRPr="00F951B9" w:rsidRDefault="00AC3C07" w:rsidP="009A0C86">
            <w:pPr>
              <w:pStyle w:val="BodyText"/>
              <w:spacing w:after="0"/>
              <w:jc w:val="both"/>
              <w:rPr>
                <w:sz w:val="22"/>
                <w:szCs w:val="22"/>
              </w:rPr>
            </w:pPr>
            <w:r w:rsidRPr="00F951B9">
              <w:rPr>
                <w:sz w:val="22"/>
                <w:szCs w:val="22"/>
              </w:rPr>
              <w:t>Административный отдел</w:t>
            </w:r>
            <w:r>
              <w:rPr>
                <w:sz w:val="22"/>
                <w:szCs w:val="22"/>
              </w:rPr>
              <w:t>, Комиссия</w:t>
            </w:r>
          </w:p>
        </w:tc>
        <w:tc>
          <w:tcPr>
            <w:tcW w:w="2219" w:type="dxa"/>
          </w:tcPr>
          <w:p w:rsidR="00AC3C07" w:rsidRPr="006A017A" w:rsidRDefault="00AC3C07" w:rsidP="00291933">
            <w:pPr>
              <w:jc w:val="center"/>
              <w:rPr>
                <w:rFonts w:ascii="Times New Roman" w:hAnsi="Times New Roman"/>
                <w:lang w:val="en-US"/>
              </w:rPr>
            </w:pPr>
            <w:r w:rsidRPr="006A017A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3780" w:type="dxa"/>
          </w:tcPr>
          <w:p w:rsidR="00AC3C07" w:rsidRPr="00F951B9" w:rsidRDefault="00AC3C07" w:rsidP="00291933">
            <w:pPr>
              <w:jc w:val="both"/>
            </w:pPr>
            <w:r w:rsidRPr="00F951B9">
              <w:rPr>
                <w:rStyle w:val="FontStyle14"/>
              </w:rPr>
              <w:t>Создание условий по недопущению совершения федеральными государственными гражданскими служащими</w:t>
            </w:r>
            <w:r w:rsidRPr="001A3E13">
              <w:rPr>
                <w:rStyle w:val="FontStyle14"/>
              </w:rPr>
              <w:t xml:space="preserve"> </w:t>
            </w:r>
            <w:r>
              <w:rPr>
                <w:rStyle w:val="FontStyle14"/>
              </w:rPr>
              <w:t xml:space="preserve">Орелстата </w:t>
            </w:r>
            <w:r w:rsidRPr="00F951B9">
              <w:rPr>
                <w:rStyle w:val="FontStyle14"/>
              </w:rPr>
              <w:t>коррупционных и иных правонарушений</w:t>
            </w:r>
          </w:p>
        </w:tc>
      </w:tr>
      <w:tr w:rsidR="00AC3C07" w:rsidRPr="006A017A" w:rsidTr="005E4ABA">
        <w:trPr>
          <w:trHeight w:val="2124"/>
        </w:trPr>
        <w:tc>
          <w:tcPr>
            <w:tcW w:w="540" w:type="dxa"/>
          </w:tcPr>
          <w:p w:rsidR="00AC3C07" w:rsidRPr="006A017A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A017A">
              <w:rPr>
                <w:rFonts w:ascii="Times New Roman" w:hAnsi="Times New Roman"/>
                <w:b/>
                <w:color w:val="000000"/>
              </w:rPr>
              <w:t>3.</w:t>
            </w:r>
          </w:p>
        </w:tc>
        <w:tc>
          <w:tcPr>
            <w:tcW w:w="5003" w:type="dxa"/>
          </w:tcPr>
          <w:p w:rsidR="00AC3C07" w:rsidRPr="00C0512E" w:rsidRDefault="00AC3C07" w:rsidP="00291933">
            <w:pPr>
              <w:pStyle w:val="BodyText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C0512E">
              <w:rPr>
                <w:rStyle w:val="FontStyle14"/>
                <w:color w:val="000000"/>
              </w:rPr>
              <w:t xml:space="preserve">Осуществление комплекса мер по соблюдению </w:t>
            </w:r>
            <w:r>
              <w:rPr>
                <w:rStyle w:val="FontStyle14"/>
                <w:color w:val="000000"/>
              </w:rPr>
              <w:t xml:space="preserve">федеральными государственными </w:t>
            </w:r>
            <w:r w:rsidRPr="00C0512E">
              <w:rPr>
                <w:rStyle w:val="FontStyle14"/>
                <w:color w:val="000000"/>
              </w:rPr>
              <w:t>гр</w:t>
            </w:r>
            <w:r>
              <w:rPr>
                <w:rStyle w:val="FontStyle14"/>
                <w:color w:val="000000"/>
              </w:rPr>
              <w:t xml:space="preserve">ажданскими служащими Орелстата </w:t>
            </w:r>
            <w:r w:rsidRPr="00C0512E">
              <w:rPr>
                <w:rStyle w:val="FontStyle14"/>
                <w:color w:val="000000"/>
              </w:rPr>
              <w:t xml:space="preserve">ограничений и запретов и исполнения ими обязанностей, установленных законодательством Российской Федерации, в целях противодействия коррупции;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обязанностей, а также организация проведения в порядке, предусмотренном нормативными правовыми актами Российской Федерации, проверок по случаям несоблюдения </w:t>
            </w:r>
            <w:r>
              <w:rPr>
                <w:rStyle w:val="FontStyle14"/>
                <w:color w:val="000000"/>
              </w:rPr>
              <w:t xml:space="preserve">федеральными государственными </w:t>
            </w:r>
            <w:r w:rsidRPr="00C0512E">
              <w:rPr>
                <w:rStyle w:val="FontStyle14"/>
                <w:color w:val="000000"/>
              </w:rPr>
              <w:t>гражданскими служащими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678" w:type="dxa"/>
          </w:tcPr>
          <w:p w:rsidR="00AC3C07" w:rsidRPr="00C0512E" w:rsidRDefault="00AC3C07" w:rsidP="00C0512E">
            <w:pPr>
              <w:pStyle w:val="BodyText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C0512E">
              <w:rPr>
                <w:color w:val="000000"/>
                <w:sz w:val="22"/>
                <w:szCs w:val="22"/>
              </w:rPr>
              <w:t xml:space="preserve">Административный отдел, </w:t>
            </w:r>
            <w:r>
              <w:rPr>
                <w:color w:val="000000"/>
                <w:sz w:val="22"/>
                <w:szCs w:val="22"/>
              </w:rPr>
              <w:t>Комиссия, с</w:t>
            </w:r>
            <w:r w:rsidRPr="00C0512E">
              <w:rPr>
                <w:color w:val="000000"/>
                <w:sz w:val="22"/>
                <w:szCs w:val="22"/>
              </w:rPr>
              <w:t>труктурные подразделения Орелстата</w:t>
            </w:r>
          </w:p>
          <w:p w:rsidR="00AC3C07" w:rsidRPr="00C0512E" w:rsidRDefault="00AC3C07" w:rsidP="00291933">
            <w:pPr>
              <w:pStyle w:val="BodyText"/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</w:tcPr>
          <w:p w:rsidR="00AC3C07" w:rsidRDefault="00AC3C07" w:rsidP="009A0C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</w:p>
          <w:p w:rsidR="00AC3C07" w:rsidRPr="00D87357" w:rsidRDefault="00AC3C07" w:rsidP="009A0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2016-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</w:rPr>
                <w:t>2017 г</w:t>
              </w:r>
            </w:smartTag>
            <w:r>
              <w:rPr>
                <w:rFonts w:ascii="Times New Roman" w:hAnsi="Times New Roman"/>
              </w:rPr>
              <w:t>.г.</w:t>
            </w:r>
          </w:p>
          <w:p w:rsidR="00AC3C07" w:rsidRPr="00C0512E" w:rsidRDefault="00AC3C07" w:rsidP="0029193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0" w:type="dxa"/>
          </w:tcPr>
          <w:p w:rsidR="00AC3C07" w:rsidRPr="00C0512E" w:rsidRDefault="00AC3C07" w:rsidP="00291933">
            <w:pPr>
              <w:jc w:val="both"/>
              <w:rPr>
                <w:color w:val="000000"/>
              </w:rPr>
            </w:pPr>
            <w:r w:rsidRPr="00C0512E">
              <w:rPr>
                <w:rStyle w:val="FontStyle14"/>
                <w:color w:val="000000"/>
              </w:rPr>
              <w:t xml:space="preserve">Выявление случаев несоблюдения </w:t>
            </w:r>
            <w:r>
              <w:rPr>
                <w:rStyle w:val="FontStyle14"/>
                <w:color w:val="000000"/>
              </w:rPr>
              <w:t xml:space="preserve">федеральными государственными </w:t>
            </w:r>
            <w:r w:rsidRPr="00C0512E">
              <w:rPr>
                <w:rStyle w:val="FontStyle14"/>
                <w:color w:val="000000"/>
              </w:rPr>
              <w:t xml:space="preserve">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 </w:t>
            </w:r>
          </w:p>
        </w:tc>
      </w:tr>
      <w:tr w:rsidR="00AC3C07" w:rsidRPr="006A017A" w:rsidTr="005E4ABA">
        <w:trPr>
          <w:trHeight w:val="1175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4.</w:t>
            </w:r>
          </w:p>
        </w:tc>
        <w:tc>
          <w:tcPr>
            <w:tcW w:w="5003" w:type="dxa"/>
          </w:tcPr>
          <w:p w:rsidR="00AC3C07" w:rsidRPr="003A4496" w:rsidRDefault="00AC3C07" w:rsidP="00291933">
            <w:pPr>
              <w:pStyle w:val="BodyText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3A4496">
              <w:rPr>
                <w:color w:val="000000"/>
                <w:sz w:val="22"/>
                <w:szCs w:val="22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 п</w:t>
            </w:r>
            <w:r>
              <w:rPr>
                <w:color w:val="000000"/>
                <w:sz w:val="22"/>
                <w:szCs w:val="22"/>
              </w:rPr>
              <w:t xml:space="preserve">ри поступлении на нее </w:t>
            </w:r>
            <w:r w:rsidRPr="003A4496">
              <w:rPr>
                <w:color w:val="000000"/>
                <w:sz w:val="22"/>
                <w:szCs w:val="22"/>
              </w:rPr>
              <w:t>и федеральными государственными гражданскими служащими и членами их семей. Обеспечение контроля за своевременностью представления указанных сведений.</w:t>
            </w:r>
          </w:p>
        </w:tc>
        <w:tc>
          <w:tcPr>
            <w:tcW w:w="2678" w:type="dxa"/>
          </w:tcPr>
          <w:p w:rsidR="00AC3C07" w:rsidRPr="003A4496" w:rsidRDefault="00AC3C07" w:rsidP="002F4A0B">
            <w:pPr>
              <w:pStyle w:val="BodyText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3A4496">
              <w:rPr>
                <w:color w:val="000000"/>
                <w:sz w:val="22"/>
                <w:szCs w:val="22"/>
              </w:rPr>
              <w:t>Административный отдел</w:t>
            </w:r>
            <w:r>
              <w:rPr>
                <w:color w:val="000000"/>
                <w:sz w:val="22"/>
                <w:szCs w:val="22"/>
              </w:rPr>
              <w:t>, Комиссия</w:t>
            </w:r>
          </w:p>
          <w:p w:rsidR="00AC3C07" w:rsidRPr="003A4496" w:rsidRDefault="00AC3C07" w:rsidP="002F4A0B">
            <w:pPr>
              <w:pStyle w:val="BodyText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</w:tcPr>
          <w:p w:rsidR="00AC3C07" w:rsidRDefault="00AC3C07" w:rsidP="00D64E15">
            <w:pPr>
              <w:pStyle w:val="BodyText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  <w:p w:rsidR="00AC3C07" w:rsidRPr="003A4496" w:rsidRDefault="00AC3C07" w:rsidP="00D64E15">
            <w:pPr>
              <w:pStyle w:val="BodyText"/>
              <w:spacing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30 апреля</w:t>
            </w:r>
          </w:p>
          <w:p w:rsidR="00AC3C07" w:rsidRPr="003A4496" w:rsidRDefault="00AC3C07" w:rsidP="00D64E1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780" w:type="dxa"/>
          </w:tcPr>
          <w:p w:rsidR="00AC3C07" w:rsidRPr="003A4496" w:rsidRDefault="00AC3C07" w:rsidP="003A4496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4"/>
                <w:color w:val="000000"/>
              </w:rPr>
            </w:pPr>
            <w:r w:rsidRPr="003A4496">
              <w:rPr>
                <w:rStyle w:val="FontStyle14"/>
                <w:color w:val="000000"/>
              </w:rPr>
              <w:t>Обеспечение своевременного исполнения государственными гражданскими служащими Орелстата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AC3C07" w:rsidRPr="006A017A" w:rsidTr="005E4ABA">
        <w:trPr>
          <w:trHeight w:val="1247"/>
        </w:trPr>
        <w:tc>
          <w:tcPr>
            <w:tcW w:w="540" w:type="dxa"/>
          </w:tcPr>
          <w:p w:rsidR="00AC3C07" w:rsidRPr="00D64E15" w:rsidRDefault="00AC3C07" w:rsidP="002919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4E15">
              <w:rPr>
                <w:rFonts w:ascii="Times New Roman" w:hAnsi="Times New Roman"/>
                <w:b/>
                <w:color w:val="000000"/>
              </w:rPr>
              <w:t>5.</w:t>
            </w:r>
          </w:p>
        </w:tc>
        <w:tc>
          <w:tcPr>
            <w:tcW w:w="5003" w:type="dxa"/>
          </w:tcPr>
          <w:p w:rsidR="00AC3C07" w:rsidRPr="008A2CE1" w:rsidRDefault="00AC3C07" w:rsidP="00291933">
            <w:pPr>
              <w:pStyle w:val="Style1"/>
              <w:jc w:val="both"/>
              <w:rPr>
                <w:color w:val="000000"/>
                <w:sz w:val="22"/>
                <w:szCs w:val="22"/>
              </w:rPr>
            </w:pPr>
            <w:r w:rsidRPr="008A2CE1">
              <w:rPr>
                <w:color w:val="000000"/>
                <w:sz w:val="22"/>
                <w:szCs w:val="22"/>
              </w:rPr>
              <w:t xml:space="preserve">Подготовка к опубликованию сведений о доходах, расходах, об имуществе и обязательствах имущественного характера на </w:t>
            </w:r>
            <w:r>
              <w:rPr>
                <w:color w:val="000000"/>
                <w:sz w:val="22"/>
                <w:szCs w:val="22"/>
              </w:rPr>
              <w:t xml:space="preserve">едином Интернет – портале </w:t>
            </w:r>
            <w:r w:rsidRPr="008A2CE1">
              <w:rPr>
                <w:color w:val="000000"/>
                <w:sz w:val="22"/>
                <w:szCs w:val="22"/>
              </w:rPr>
              <w:t xml:space="preserve">Орелстата и размещение указанных сведений на </w:t>
            </w:r>
            <w:r>
              <w:rPr>
                <w:color w:val="000000"/>
                <w:sz w:val="22"/>
                <w:szCs w:val="22"/>
              </w:rPr>
              <w:t>едином Интернет – портале</w:t>
            </w:r>
            <w:r w:rsidRPr="008A2CE1">
              <w:rPr>
                <w:color w:val="000000"/>
                <w:sz w:val="22"/>
                <w:szCs w:val="22"/>
              </w:rPr>
              <w:t xml:space="preserve"> Орелстата</w:t>
            </w:r>
          </w:p>
        </w:tc>
        <w:tc>
          <w:tcPr>
            <w:tcW w:w="2678" w:type="dxa"/>
          </w:tcPr>
          <w:p w:rsidR="00AC3C07" w:rsidRPr="008A2CE1" w:rsidRDefault="00AC3C07" w:rsidP="00291933">
            <w:pPr>
              <w:pStyle w:val="BodyText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8A2CE1">
              <w:rPr>
                <w:color w:val="000000"/>
                <w:sz w:val="22"/>
                <w:szCs w:val="22"/>
              </w:rPr>
              <w:t>Административный отдел</w:t>
            </w:r>
          </w:p>
          <w:p w:rsidR="00AC3C07" w:rsidRPr="008A2CE1" w:rsidRDefault="00AC3C07" w:rsidP="008A2CE1">
            <w:pPr>
              <w:pStyle w:val="BodyText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</w:tcPr>
          <w:p w:rsidR="00AC3C07" w:rsidRPr="008A2CE1" w:rsidRDefault="00AC3C07" w:rsidP="008A2CE1">
            <w:pPr>
              <w:pStyle w:val="BodyText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A2CE1">
              <w:rPr>
                <w:color w:val="000000"/>
                <w:sz w:val="22"/>
                <w:szCs w:val="22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780" w:type="dxa"/>
          </w:tcPr>
          <w:p w:rsidR="00AC3C07" w:rsidRPr="008A2CE1" w:rsidRDefault="00AC3C07" w:rsidP="00291933">
            <w:pPr>
              <w:pStyle w:val="Style13"/>
              <w:widowControl/>
              <w:spacing w:line="240" w:lineRule="auto"/>
              <w:ind w:right="5"/>
              <w:rPr>
                <w:color w:val="000000"/>
                <w:sz w:val="22"/>
                <w:szCs w:val="22"/>
              </w:rPr>
            </w:pPr>
            <w:r w:rsidRPr="008A2CE1">
              <w:rPr>
                <w:color w:val="000000"/>
                <w:sz w:val="22"/>
                <w:szCs w:val="22"/>
              </w:rPr>
              <w:t>Повышение открытости и доступности информации о деятельности по профилактике коррупционных правонарушений в Орелстате</w:t>
            </w:r>
          </w:p>
        </w:tc>
      </w:tr>
      <w:tr w:rsidR="00AC3C07" w:rsidRPr="006A017A" w:rsidTr="005E4ABA">
        <w:trPr>
          <w:trHeight w:val="1247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6.</w:t>
            </w:r>
          </w:p>
        </w:tc>
        <w:tc>
          <w:tcPr>
            <w:tcW w:w="5003" w:type="dxa"/>
          </w:tcPr>
          <w:p w:rsidR="00AC3C07" w:rsidRPr="00201629" w:rsidRDefault="00AC3C07" w:rsidP="00291933">
            <w:pPr>
              <w:pStyle w:val="BodyText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201629">
              <w:rPr>
                <w:color w:val="000000"/>
                <w:sz w:val="22"/>
                <w:szCs w:val="22"/>
              </w:rPr>
              <w:t xml:space="preserve">Анализ сведений о доходах, расходах, об имуществе и обязательствах имущественного характера, представленных федеральными государственными гражданскими служащими </w:t>
            </w:r>
          </w:p>
        </w:tc>
        <w:tc>
          <w:tcPr>
            <w:tcW w:w="2678" w:type="dxa"/>
          </w:tcPr>
          <w:p w:rsidR="00AC3C07" w:rsidRPr="00201629" w:rsidRDefault="00AC3C07" w:rsidP="00291933">
            <w:pPr>
              <w:pStyle w:val="BodyText"/>
              <w:spacing w:after="0"/>
              <w:rPr>
                <w:color w:val="000000"/>
                <w:sz w:val="22"/>
                <w:szCs w:val="22"/>
              </w:rPr>
            </w:pPr>
            <w:r w:rsidRPr="00201629">
              <w:rPr>
                <w:color w:val="000000"/>
                <w:sz w:val="22"/>
                <w:szCs w:val="22"/>
              </w:rPr>
              <w:t>Административный отдел</w:t>
            </w:r>
          </w:p>
        </w:tc>
        <w:tc>
          <w:tcPr>
            <w:tcW w:w="2219" w:type="dxa"/>
          </w:tcPr>
          <w:p w:rsidR="00AC3C07" w:rsidRPr="00201629" w:rsidRDefault="00AC3C07" w:rsidP="00291933">
            <w:pPr>
              <w:pStyle w:val="BodyText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01629">
              <w:rPr>
                <w:color w:val="000000"/>
                <w:sz w:val="22"/>
                <w:szCs w:val="22"/>
              </w:rPr>
              <w:t>Ежегодно до 1 июля</w:t>
            </w:r>
          </w:p>
        </w:tc>
        <w:tc>
          <w:tcPr>
            <w:tcW w:w="3780" w:type="dxa"/>
          </w:tcPr>
          <w:p w:rsidR="00AC3C07" w:rsidRPr="00201629" w:rsidRDefault="00AC3C07" w:rsidP="00291933">
            <w:pPr>
              <w:pStyle w:val="BodyText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201629">
              <w:rPr>
                <w:color w:val="000000"/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федеральными государственными гражданскими служащими, оперативное реагирование на ставшие известными факты коррупционных проявлений</w:t>
            </w:r>
          </w:p>
        </w:tc>
      </w:tr>
      <w:tr w:rsidR="00AC3C07" w:rsidRPr="006A017A" w:rsidTr="0000673E">
        <w:trPr>
          <w:cantSplit/>
          <w:trHeight w:val="2141"/>
        </w:trPr>
        <w:tc>
          <w:tcPr>
            <w:tcW w:w="540" w:type="dxa"/>
          </w:tcPr>
          <w:p w:rsidR="00AC3C07" w:rsidRPr="00201629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01629">
              <w:rPr>
                <w:rFonts w:ascii="Times New Roman" w:hAnsi="Times New Roman"/>
                <w:b/>
                <w:color w:val="000000"/>
              </w:rPr>
              <w:t>7.</w:t>
            </w:r>
          </w:p>
        </w:tc>
        <w:tc>
          <w:tcPr>
            <w:tcW w:w="5003" w:type="dxa"/>
          </w:tcPr>
          <w:p w:rsidR="00AC3C07" w:rsidRPr="00201629" w:rsidRDefault="00AC3C07" w:rsidP="00291933">
            <w:pPr>
              <w:jc w:val="both"/>
              <w:rPr>
                <w:rFonts w:ascii="Times New Roman" w:hAnsi="Times New Roman"/>
                <w:color w:val="000000"/>
              </w:rPr>
            </w:pPr>
            <w:r w:rsidRPr="00201629">
              <w:rPr>
                <w:rFonts w:ascii="Times New Roman" w:hAnsi="Times New Roman"/>
                <w:color w:val="000000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федеральными государственными гражданскими служащими</w:t>
            </w:r>
          </w:p>
        </w:tc>
        <w:tc>
          <w:tcPr>
            <w:tcW w:w="2678" w:type="dxa"/>
          </w:tcPr>
          <w:p w:rsidR="00AC3C07" w:rsidRPr="00201629" w:rsidRDefault="00AC3C07" w:rsidP="00291933">
            <w:pPr>
              <w:rPr>
                <w:rFonts w:ascii="Times New Roman" w:hAnsi="Times New Roman"/>
                <w:color w:val="000000"/>
              </w:rPr>
            </w:pPr>
            <w:r w:rsidRPr="00201629">
              <w:rPr>
                <w:rFonts w:ascii="Times New Roman" w:hAnsi="Times New Roman"/>
                <w:color w:val="000000"/>
              </w:rPr>
              <w:t>Административный отдел</w:t>
            </w:r>
          </w:p>
          <w:p w:rsidR="00AC3C07" w:rsidRPr="00201629" w:rsidRDefault="00AC3C07" w:rsidP="00291933">
            <w:pPr>
              <w:pStyle w:val="BodyText"/>
              <w:spacing w:after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</w:tcPr>
          <w:p w:rsidR="00AC3C07" w:rsidRPr="00201629" w:rsidRDefault="00AC3C07" w:rsidP="00201629">
            <w:pPr>
              <w:pStyle w:val="BodyText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01629">
              <w:rPr>
                <w:color w:val="000000"/>
                <w:sz w:val="22"/>
                <w:szCs w:val="22"/>
              </w:rPr>
              <w:t xml:space="preserve">В течение </w:t>
            </w:r>
          </w:p>
          <w:p w:rsidR="00AC3C07" w:rsidRPr="00201629" w:rsidRDefault="00AC3C07" w:rsidP="00201629">
            <w:pPr>
              <w:pStyle w:val="BodyText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201629">
              <w:rPr>
                <w:color w:val="000000"/>
                <w:sz w:val="22"/>
                <w:szCs w:val="22"/>
              </w:rPr>
              <w:t>2016-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01629">
                <w:rPr>
                  <w:color w:val="000000"/>
                  <w:sz w:val="22"/>
                  <w:szCs w:val="22"/>
                </w:rPr>
                <w:t>2017 г</w:t>
              </w:r>
            </w:smartTag>
            <w:r w:rsidRPr="00201629">
              <w:rPr>
                <w:color w:val="000000"/>
                <w:sz w:val="22"/>
                <w:szCs w:val="22"/>
              </w:rPr>
              <w:t>г.</w:t>
            </w:r>
          </w:p>
          <w:p w:rsidR="00AC3C07" w:rsidRPr="00201629" w:rsidRDefault="00AC3C07" w:rsidP="00E41549">
            <w:pPr>
              <w:rPr>
                <w:color w:val="000000"/>
              </w:rPr>
            </w:pPr>
          </w:p>
        </w:tc>
        <w:tc>
          <w:tcPr>
            <w:tcW w:w="3780" w:type="dxa"/>
          </w:tcPr>
          <w:p w:rsidR="00AC3C07" w:rsidRPr="00E10833" w:rsidRDefault="00AC3C07" w:rsidP="00291933">
            <w:pPr>
              <w:jc w:val="both"/>
              <w:rPr>
                <w:rFonts w:ascii="Times New Roman" w:hAnsi="Times New Roman"/>
                <w:color w:val="000000"/>
              </w:rPr>
            </w:pPr>
            <w:r w:rsidRPr="00201629">
              <w:rPr>
                <w:rStyle w:val="FontStyle14"/>
                <w:color w:val="000000"/>
              </w:rPr>
              <w:t>Выявление случаев несоблюдения федеральными государственными гражданскими служащими Орелстата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AC3C07" w:rsidRPr="006A017A" w:rsidTr="005E4ABA">
        <w:trPr>
          <w:trHeight w:val="873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8.</w:t>
            </w:r>
          </w:p>
        </w:tc>
        <w:tc>
          <w:tcPr>
            <w:tcW w:w="5003" w:type="dxa"/>
          </w:tcPr>
          <w:p w:rsidR="00AC3C07" w:rsidRPr="00813EE7" w:rsidRDefault="00AC3C07" w:rsidP="00291933">
            <w:pPr>
              <w:pStyle w:val="BodyText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813EE7">
              <w:rPr>
                <w:rStyle w:val="FontStyle14"/>
                <w:color w:val="000000"/>
              </w:rPr>
              <w:t>Осуществление контроля исполнения федеральными государственными гражданскими служащими Орелстата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678" w:type="dxa"/>
          </w:tcPr>
          <w:p w:rsidR="00AC3C07" w:rsidRPr="00813EE7" w:rsidRDefault="00AC3C07" w:rsidP="00291933">
            <w:pPr>
              <w:pStyle w:val="BodyText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813EE7">
              <w:rPr>
                <w:color w:val="000000"/>
                <w:sz w:val="22"/>
                <w:szCs w:val="22"/>
              </w:rPr>
              <w:t>Административный отдел</w:t>
            </w:r>
          </w:p>
          <w:p w:rsidR="00AC3C07" w:rsidRPr="00813EE7" w:rsidRDefault="00AC3C07" w:rsidP="00291933">
            <w:pPr>
              <w:pStyle w:val="BodyText"/>
              <w:spacing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19" w:type="dxa"/>
          </w:tcPr>
          <w:p w:rsidR="00AC3C07" w:rsidRPr="00813EE7" w:rsidRDefault="00AC3C07" w:rsidP="00291933">
            <w:pPr>
              <w:pStyle w:val="BodyText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813EE7">
              <w:rPr>
                <w:color w:val="000000"/>
                <w:sz w:val="22"/>
                <w:szCs w:val="22"/>
              </w:rPr>
              <w:t>В течение 2016 – 2017 гг.</w:t>
            </w:r>
          </w:p>
        </w:tc>
        <w:tc>
          <w:tcPr>
            <w:tcW w:w="3780" w:type="dxa"/>
          </w:tcPr>
          <w:p w:rsidR="00AC3C07" w:rsidRPr="00813EE7" w:rsidRDefault="00AC3C07" w:rsidP="0000673E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4"/>
                <w:color w:val="000000"/>
              </w:rPr>
            </w:pPr>
            <w:r w:rsidRPr="00813EE7">
              <w:rPr>
                <w:rStyle w:val="FontStyle14"/>
                <w:color w:val="000000"/>
              </w:rPr>
              <w:t>Выявление случаев неисполнения федеральными государственными гражданскими служащими обязанности по предварительному  уведомлению представителя нанимателя о выполнении иной оплачиваемой работы и рассмотрении их на Комиссии</w:t>
            </w:r>
          </w:p>
        </w:tc>
      </w:tr>
      <w:tr w:rsidR="00AC3C07" w:rsidRPr="006A017A" w:rsidTr="0000673E">
        <w:trPr>
          <w:trHeight w:val="1705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9.</w:t>
            </w:r>
          </w:p>
        </w:tc>
        <w:tc>
          <w:tcPr>
            <w:tcW w:w="5003" w:type="dxa"/>
          </w:tcPr>
          <w:p w:rsidR="00AC3C07" w:rsidRPr="003F3897" w:rsidRDefault="00AC3C07" w:rsidP="00291933">
            <w:pPr>
              <w:pStyle w:val="Style12"/>
              <w:widowControl/>
              <w:spacing w:line="240" w:lineRule="auto"/>
              <w:ind w:left="14" w:hanging="14"/>
              <w:rPr>
                <w:rStyle w:val="FontStyle21"/>
                <w:color w:val="000000"/>
              </w:rPr>
            </w:pPr>
            <w:r w:rsidRPr="003F3897">
              <w:rPr>
                <w:rStyle w:val="FontStyle21"/>
                <w:color w:val="000000"/>
              </w:rPr>
              <w:t>Организация работы по рассмотрению уведомлений федеральных государственных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678" w:type="dxa"/>
          </w:tcPr>
          <w:p w:rsidR="00AC3C07" w:rsidRPr="003F3897" w:rsidRDefault="00AC3C07" w:rsidP="00291933">
            <w:pPr>
              <w:pStyle w:val="Style7"/>
              <w:widowControl/>
              <w:spacing w:line="240" w:lineRule="auto"/>
              <w:ind w:right="-167"/>
              <w:rPr>
                <w:rStyle w:val="FontStyle21"/>
                <w:color w:val="000000"/>
              </w:rPr>
            </w:pPr>
            <w:r w:rsidRPr="003F3897">
              <w:rPr>
                <w:rStyle w:val="FontStyle21"/>
                <w:color w:val="000000"/>
              </w:rPr>
              <w:t>Административный отдел</w:t>
            </w:r>
          </w:p>
        </w:tc>
        <w:tc>
          <w:tcPr>
            <w:tcW w:w="2219" w:type="dxa"/>
          </w:tcPr>
          <w:p w:rsidR="00AC3C07" w:rsidRPr="003F3897" w:rsidRDefault="00AC3C07" w:rsidP="00291933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color w:val="000000"/>
              </w:rPr>
            </w:pPr>
            <w:r w:rsidRPr="003F3897">
              <w:rPr>
                <w:color w:val="000000"/>
                <w:sz w:val="22"/>
                <w:szCs w:val="22"/>
              </w:rPr>
              <w:t>В течение 2016 – 2017 гг.</w:t>
            </w:r>
          </w:p>
        </w:tc>
        <w:tc>
          <w:tcPr>
            <w:tcW w:w="3780" w:type="dxa"/>
          </w:tcPr>
          <w:p w:rsidR="00AC3C07" w:rsidRPr="003F3897" w:rsidRDefault="00AC3C07" w:rsidP="00291933">
            <w:pPr>
              <w:pStyle w:val="Style5"/>
              <w:widowControl/>
              <w:spacing w:line="240" w:lineRule="auto"/>
              <w:ind w:right="10"/>
              <w:jc w:val="both"/>
              <w:rPr>
                <w:color w:val="000000"/>
                <w:sz w:val="22"/>
                <w:szCs w:val="22"/>
              </w:rPr>
            </w:pPr>
            <w:r w:rsidRPr="003F3897">
              <w:rPr>
                <w:color w:val="000000"/>
                <w:sz w:val="22"/>
                <w:szCs w:val="22"/>
              </w:rPr>
              <w:t>Своевременное рассмотрение уведомлений и принятие решений, формирование нетерпимого отношения федеральных государственных гражданских служащих к совершению коррупционных правонарушений</w:t>
            </w:r>
          </w:p>
        </w:tc>
      </w:tr>
      <w:tr w:rsidR="00AC3C07" w:rsidRPr="006A017A" w:rsidTr="005E4ABA">
        <w:trPr>
          <w:trHeight w:val="1114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10.</w:t>
            </w:r>
          </w:p>
        </w:tc>
        <w:tc>
          <w:tcPr>
            <w:tcW w:w="5003" w:type="dxa"/>
          </w:tcPr>
          <w:p w:rsidR="00AC3C07" w:rsidRPr="003F3897" w:rsidRDefault="00AC3C07" w:rsidP="002919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1"/>
              </w:rPr>
            </w:pPr>
            <w:r w:rsidRPr="003F3897">
              <w:rPr>
                <w:rFonts w:ascii="Times New Roman" w:hAnsi="Times New Roman"/>
                <w:color w:val="000000"/>
                <w:spacing w:val="-1"/>
              </w:rPr>
              <w:t>Анализ случаев возникновения конфликтов интересов, одной из сторон которого являются федеральные государственные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678" w:type="dxa"/>
          </w:tcPr>
          <w:p w:rsidR="00AC3C07" w:rsidRPr="003F3897" w:rsidRDefault="00AC3C07" w:rsidP="00E10833">
            <w:pPr>
              <w:pStyle w:val="BodyText"/>
              <w:spacing w:after="0"/>
              <w:rPr>
                <w:color w:val="000000"/>
                <w:sz w:val="22"/>
                <w:szCs w:val="22"/>
              </w:rPr>
            </w:pPr>
            <w:r w:rsidRPr="003F3897">
              <w:rPr>
                <w:color w:val="000000"/>
                <w:sz w:val="22"/>
                <w:szCs w:val="22"/>
              </w:rPr>
              <w:t>Административный отдел</w:t>
            </w:r>
            <w:r>
              <w:rPr>
                <w:color w:val="000000"/>
                <w:sz w:val="22"/>
                <w:szCs w:val="22"/>
              </w:rPr>
              <w:t>, Комиссия</w:t>
            </w:r>
          </w:p>
        </w:tc>
        <w:tc>
          <w:tcPr>
            <w:tcW w:w="2219" w:type="dxa"/>
          </w:tcPr>
          <w:p w:rsidR="00AC3C07" w:rsidRPr="003F3897" w:rsidRDefault="00AC3C07" w:rsidP="00291933">
            <w:pPr>
              <w:pStyle w:val="BodyText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3F3897">
              <w:rPr>
                <w:color w:val="000000"/>
                <w:sz w:val="22"/>
                <w:szCs w:val="22"/>
              </w:rPr>
              <w:t>В течение 2016 – 2017 гг.</w:t>
            </w:r>
          </w:p>
        </w:tc>
        <w:tc>
          <w:tcPr>
            <w:tcW w:w="3780" w:type="dxa"/>
          </w:tcPr>
          <w:p w:rsidR="00AC3C07" w:rsidRPr="003F3897" w:rsidRDefault="00AC3C07" w:rsidP="00291933">
            <w:pPr>
              <w:pStyle w:val="Style5"/>
              <w:widowControl/>
              <w:spacing w:line="240" w:lineRule="auto"/>
              <w:ind w:left="5" w:hanging="5"/>
              <w:jc w:val="both"/>
              <w:rPr>
                <w:color w:val="000000"/>
                <w:sz w:val="22"/>
                <w:szCs w:val="22"/>
              </w:rPr>
            </w:pPr>
            <w:r w:rsidRPr="003F3897">
              <w:rPr>
                <w:color w:val="000000"/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AC3C07" w:rsidRPr="006A017A" w:rsidTr="005E4ABA">
        <w:trPr>
          <w:trHeight w:val="709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11.</w:t>
            </w:r>
          </w:p>
        </w:tc>
        <w:tc>
          <w:tcPr>
            <w:tcW w:w="5003" w:type="dxa"/>
          </w:tcPr>
          <w:p w:rsidR="00AC3C07" w:rsidRPr="00076DC3" w:rsidRDefault="00AC3C07" w:rsidP="002919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076DC3">
              <w:rPr>
                <w:rStyle w:val="FontStyle14"/>
                <w:color w:val="000000"/>
              </w:rPr>
              <w:t>Организация  правового просвещения федеральных государственных гражданских служащих Орелстата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2678" w:type="dxa"/>
          </w:tcPr>
          <w:p w:rsidR="00AC3C07" w:rsidRPr="00076DC3" w:rsidRDefault="00AC3C07" w:rsidP="00E10833">
            <w:pPr>
              <w:jc w:val="both"/>
              <w:rPr>
                <w:rFonts w:ascii="Times New Roman" w:hAnsi="Times New Roman"/>
                <w:color w:val="000000"/>
              </w:rPr>
            </w:pPr>
            <w:r w:rsidRPr="00076DC3">
              <w:rPr>
                <w:rFonts w:ascii="Times New Roman" w:hAnsi="Times New Roman"/>
                <w:color w:val="000000"/>
              </w:rPr>
              <w:t>Административный отдел</w:t>
            </w:r>
          </w:p>
        </w:tc>
        <w:tc>
          <w:tcPr>
            <w:tcW w:w="2219" w:type="dxa"/>
          </w:tcPr>
          <w:p w:rsidR="00AC3C07" w:rsidRPr="00076DC3" w:rsidRDefault="00AC3C07" w:rsidP="00291933">
            <w:pPr>
              <w:pStyle w:val="BodyText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076DC3">
              <w:rPr>
                <w:color w:val="000000"/>
                <w:sz w:val="22"/>
                <w:szCs w:val="22"/>
              </w:rPr>
              <w:t>В течение 2016 – 2017 гг.</w:t>
            </w:r>
          </w:p>
        </w:tc>
        <w:tc>
          <w:tcPr>
            <w:tcW w:w="3780" w:type="dxa"/>
          </w:tcPr>
          <w:p w:rsidR="00AC3C07" w:rsidRPr="00076DC3" w:rsidRDefault="00AC3C07" w:rsidP="00291933">
            <w:pPr>
              <w:pStyle w:val="Style5"/>
              <w:widowControl/>
              <w:spacing w:line="240" w:lineRule="auto"/>
              <w:ind w:right="10"/>
              <w:jc w:val="both"/>
              <w:rPr>
                <w:color w:val="000000"/>
                <w:sz w:val="22"/>
                <w:szCs w:val="22"/>
              </w:rPr>
            </w:pPr>
            <w:r w:rsidRPr="00076DC3">
              <w:rPr>
                <w:color w:val="000000"/>
                <w:sz w:val="22"/>
                <w:szCs w:val="22"/>
              </w:rPr>
              <w:t xml:space="preserve">Проведение вебинаров, размещение соответствующей информации на </w:t>
            </w:r>
            <w:r>
              <w:rPr>
                <w:color w:val="000000"/>
                <w:sz w:val="22"/>
                <w:szCs w:val="22"/>
              </w:rPr>
              <w:t>едином Интернет – портале</w:t>
            </w:r>
            <w:r w:rsidRPr="00076DC3">
              <w:rPr>
                <w:color w:val="000000"/>
                <w:sz w:val="22"/>
                <w:szCs w:val="22"/>
              </w:rPr>
              <w:t xml:space="preserve"> Орелстата, на информационных стендах, направление информации в письменном виде для ознакомления с целью своевременного доведения до федеральных государственных гражданских служащих новых положений законодательства Российской Федерации о противодействии  коррупции</w:t>
            </w:r>
          </w:p>
        </w:tc>
      </w:tr>
      <w:tr w:rsidR="00AC3C07" w:rsidRPr="006A017A" w:rsidTr="005E4ABA">
        <w:trPr>
          <w:trHeight w:val="1074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12.</w:t>
            </w:r>
          </w:p>
        </w:tc>
        <w:tc>
          <w:tcPr>
            <w:tcW w:w="5003" w:type="dxa"/>
          </w:tcPr>
          <w:p w:rsidR="00AC3C07" w:rsidRPr="00EA759E" w:rsidRDefault="00AC3C07" w:rsidP="00291933">
            <w:pPr>
              <w:autoSpaceDE w:val="0"/>
              <w:autoSpaceDN w:val="0"/>
              <w:adjustRightInd w:val="0"/>
              <w:jc w:val="both"/>
              <w:rPr>
                <w:rStyle w:val="FontStyle14"/>
                <w:color w:val="000000"/>
              </w:rPr>
            </w:pPr>
            <w:r w:rsidRPr="00EA759E">
              <w:rPr>
                <w:rStyle w:val="FontStyle14"/>
                <w:color w:val="000000"/>
              </w:rPr>
              <w:t>Организация повышения уровня квалификации федеральных государственных гражданских служащих, в должностные обязанности которых входит участие в противодействии коррупции</w:t>
            </w:r>
          </w:p>
          <w:p w:rsidR="00AC3C07" w:rsidRPr="00EA759E" w:rsidRDefault="00AC3C07" w:rsidP="00291933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</w:p>
        </w:tc>
        <w:tc>
          <w:tcPr>
            <w:tcW w:w="2678" w:type="dxa"/>
          </w:tcPr>
          <w:p w:rsidR="00AC3C07" w:rsidRPr="00EA759E" w:rsidRDefault="00AC3C07" w:rsidP="00291933">
            <w:pPr>
              <w:jc w:val="both"/>
              <w:rPr>
                <w:rFonts w:ascii="Times New Roman" w:hAnsi="Times New Roman"/>
                <w:color w:val="000000"/>
              </w:rPr>
            </w:pPr>
            <w:r w:rsidRPr="00EA759E">
              <w:rPr>
                <w:rFonts w:ascii="Times New Roman" w:hAnsi="Times New Roman"/>
                <w:color w:val="000000"/>
              </w:rPr>
              <w:t xml:space="preserve">Административный отдел </w:t>
            </w:r>
          </w:p>
        </w:tc>
        <w:tc>
          <w:tcPr>
            <w:tcW w:w="2219" w:type="dxa"/>
          </w:tcPr>
          <w:p w:rsidR="00AC3C07" w:rsidRPr="00EA759E" w:rsidRDefault="00AC3C07" w:rsidP="00291933">
            <w:pPr>
              <w:pStyle w:val="BodyText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EA759E">
              <w:rPr>
                <w:color w:val="000000"/>
                <w:sz w:val="22"/>
                <w:szCs w:val="22"/>
              </w:rPr>
              <w:t>В течение 2016 – 2017 гг.</w:t>
            </w:r>
          </w:p>
        </w:tc>
        <w:tc>
          <w:tcPr>
            <w:tcW w:w="3780" w:type="dxa"/>
          </w:tcPr>
          <w:p w:rsidR="00AC3C07" w:rsidRPr="00EA759E" w:rsidRDefault="00AC3C07" w:rsidP="007C6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EA759E">
              <w:rPr>
                <w:rFonts w:ascii="Times New Roman" w:hAnsi="Times New Roman"/>
                <w:color w:val="000000"/>
              </w:rPr>
              <w:t>Повышение уровня квалификации федеральных государственных гражданских служащих Орелсттата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EA759E">
              <w:rPr>
                <w:rStyle w:val="FontStyle14"/>
                <w:color w:val="000000"/>
              </w:rPr>
              <w:t xml:space="preserve"> в должностные обязанности которых входит участие в противодействии коррупции</w:t>
            </w:r>
          </w:p>
        </w:tc>
      </w:tr>
      <w:tr w:rsidR="00AC3C07" w:rsidRPr="006A017A" w:rsidTr="00415AF7">
        <w:trPr>
          <w:trHeight w:val="212"/>
        </w:trPr>
        <w:tc>
          <w:tcPr>
            <w:tcW w:w="14220" w:type="dxa"/>
            <w:gridSpan w:val="5"/>
          </w:tcPr>
          <w:p w:rsidR="00AC3C07" w:rsidRPr="007C60E2" w:rsidRDefault="00AC3C07" w:rsidP="00AF3194">
            <w:pPr>
              <w:spacing w:after="0" w:line="240" w:lineRule="auto"/>
              <w:jc w:val="center"/>
              <w:rPr>
                <w:rStyle w:val="FontStyle13"/>
                <w:color w:val="000000"/>
              </w:rPr>
            </w:pPr>
            <w:r>
              <w:rPr>
                <w:rStyle w:val="FontStyle13"/>
                <w:color w:val="000000"/>
                <w:lang w:val="en-US"/>
              </w:rPr>
              <w:t>II</w:t>
            </w:r>
            <w:r w:rsidRPr="007C60E2">
              <w:rPr>
                <w:rStyle w:val="FontStyle13"/>
                <w:color w:val="000000"/>
              </w:rPr>
              <w:t xml:space="preserve">. Выявление и систематизация причин и условий проявления коррупции в деятельности Орелстата, </w:t>
            </w:r>
          </w:p>
          <w:p w:rsidR="00AC3C07" w:rsidRPr="00AF3194" w:rsidRDefault="00AC3C07" w:rsidP="00AF31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60E2">
              <w:rPr>
                <w:rStyle w:val="FontStyle13"/>
                <w:color w:val="000000"/>
              </w:rPr>
              <w:t>мониторинг коррупционных рисков и их устранение</w:t>
            </w:r>
          </w:p>
        </w:tc>
      </w:tr>
      <w:tr w:rsidR="00AC3C07" w:rsidRPr="006A017A" w:rsidTr="005E4ABA"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13.</w:t>
            </w:r>
          </w:p>
        </w:tc>
        <w:tc>
          <w:tcPr>
            <w:tcW w:w="5003" w:type="dxa"/>
          </w:tcPr>
          <w:p w:rsidR="00AC3C07" w:rsidRPr="007A2DB4" w:rsidRDefault="00AC3C07" w:rsidP="00291933">
            <w:pPr>
              <w:jc w:val="both"/>
              <w:rPr>
                <w:color w:val="000000"/>
              </w:rPr>
            </w:pPr>
            <w:r w:rsidRPr="007A2DB4">
              <w:rPr>
                <w:rStyle w:val="FontStyle14"/>
                <w:color w:val="000000"/>
              </w:rPr>
              <w:t>Систематическое проведение оценок коррупционных рисков, возникающих при реализации Орелстатом своих функций, внесение изменений в перечень должностей федеральной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2678" w:type="dxa"/>
          </w:tcPr>
          <w:p w:rsidR="00AC3C07" w:rsidRPr="007A2DB4" w:rsidRDefault="00AC3C07" w:rsidP="00EA759E">
            <w:pPr>
              <w:jc w:val="both"/>
              <w:rPr>
                <w:rFonts w:ascii="Times New Roman" w:hAnsi="Times New Roman"/>
                <w:color w:val="000000"/>
              </w:rPr>
            </w:pPr>
            <w:r w:rsidRPr="007A2DB4">
              <w:rPr>
                <w:rFonts w:ascii="Times New Roman" w:hAnsi="Times New Roman"/>
                <w:color w:val="000000"/>
              </w:rPr>
              <w:t>Административный отдел</w:t>
            </w:r>
            <w:r>
              <w:rPr>
                <w:rFonts w:ascii="Times New Roman" w:hAnsi="Times New Roman"/>
                <w:color w:val="000000"/>
              </w:rPr>
              <w:t>, Комиссия</w:t>
            </w:r>
          </w:p>
        </w:tc>
        <w:tc>
          <w:tcPr>
            <w:tcW w:w="2219" w:type="dxa"/>
          </w:tcPr>
          <w:p w:rsidR="00AC3C07" w:rsidRPr="007A2DB4" w:rsidRDefault="00AC3C07" w:rsidP="002919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A2DB4">
              <w:rPr>
                <w:rFonts w:ascii="Times New Roman" w:hAnsi="Times New Roman"/>
                <w:color w:val="000000"/>
              </w:rPr>
              <w:t>В течение 2016 – 2017 гг.</w:t>
            </w:r>
          </w:p>
        </w:tc>
        <w:tc>
          <w:tcPr>
            <w:tcW w:w="3780" w:type="dxa"/>
          </w:tcPr>
          <w:p w:rsidR="00AC3C07" w:rsidRDefault="00AC3C07" w:rsidP="00291933">
            <w:pPr>
              <w:pStyle w:val="Style10"/>
              <w:widowControl/>
              <w:spacing w:line="240" w:lineRule="auto"/>
              <w:ind w:firstLine="5"/>
              <w:rPr>
                <w:rStyle w:val="FontStyle14"/>
                <w:color w:val="000000"/>
              </w:rPr>
            </w:pPr>
            <w:r w:rsidRPr="007A2DB4">
              <w:rPr>
                <w:rStyle w:val="FontStyle14"/>
                <w:color w:val="000000"/>
              </w:rPr>
              <w:t>Определение коррупционно-опасных функций Орелстата, а также корректировка перечня должностей федеральной государственной гражданской службы, замещение которых связано с коррупционными рисками</w:t>
            </w:r>
          </w:p>
          <w:p w:rsidR="00AC3C07" w:rsidRPr="007A2DB4" w:rsidRDefault="00AC3C07" w:rsidP="00291933">
            <w:pPr>
              <w:pStyle w:val="Style10"/>
              <w:widowControl/>
              <w:spacing w:line="240" w:lineRule="auto"/>
              <w:ind w:firstLine="5"/>
              <w:rPr>
                <w:rStyle w:val="FontStyle14"/>
                <w:color w:val="000000"/>
              </w:rPr>
            </w:pPr>
          </w:p>
        </w:tc>
      </w:tr>
      <w:tr w:rsidR="00AC3C07" w:rsidRPr="006A017A" w:rsidTr="005E4ABA">
        <w:trPr>
          <w:trHeight w:val="1320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14.</w:t>
            </w:r>
          </w:p>
        </w:tc>
        <w:tc>
          <w:tcPr>
            <w:tcW w:w="5003" w:type="dxa"/>
          </w:tcPr>
          <w:p w:rsidR="00AC3C07" w:rsidRPr="00A2797C" w:rsidRDefault="00AC3C07" w:rsidP="00291933">
            <w:pPr>
              <w:jc w:val="both"/>
              <w:rPr>
                <w:rFonts w:ascii="Times New Roman" w:hAnsi="Times New Roman"/>
                <w:color w:val="000000"/>
              </w:rPr>
            </w:pPr>
            <w:r w:rsidRPr="00A2797C">
              <w:rPr>
                <w:rFonts w:ascii="Times New Roman" w:hAnsi="Times New Roman"/>
                <w:color w:val="000000"/>
              </w:rPr>
              <w:t>Обеспечение  взаимодействия с правоохранительными органами и иными государственными органами по вопросам противодействия  коррупции в Орелстате</w:t>
            </w:r>
          </w:p>
        </w:tc>
        <w:tc>
          <w:tcPr>
            <w:tcW w:w="2678" w:type="dxa"/>
          </w:tcPr>
          <w:p w:rsidR="00AC3C07" w:rsidRPr="006A017A" w:rsidRDefault="00AC3C07" w:rsidP="00291933">
            <w:pPr>
              <w:rPr>
                <w:color w:val="FF0000"/>
              </w:rPr>
            </w:pPr>
            <w:r w:rsidRPr="007A2DB4">
              <w:rPr>
                <w:rFonts w:ascii="Times New Roman" w:hAnsi="Times New Roman"/>
                <w:color w:val="000000"/>
              </w:rPr>
              <w:t>Административный отдел</w:t>
            </w:r>
          </w:p>
        </w:tc>
        <w:tc>
          <w:tcPr>
            <w:tcW w:w="2219" w:type="dxa"/>
          </w:tcPr>
          <w:p w:rsidR="00AC3C07" w:rsidRPr="006A017A" w:rsidRDefault="00AC3C07" w:rsidP="00A2797C">
            <w:pPr>
              <w:jc w:val="center"/>
              <w:rPr>
                <w:color w:val="FF0000"/>
              </w:rPr>
            </w:pPr>
            <w:r w:rsidRPr="007A2DB4">
              <w:rPr>
                <w:rFonts w:ascii="Times New Roman" w:hAnsi="Times New Roman"/>
                <w:color w:val="000000"/>
              </w:rPr>
              <w:t>В течение 2016 – 2017 гг.</w:t>
            </w:r>
            <w:r>
              <w:rPr>
                <w:rFonts w:ascii="Times New Roman" w:hAnsi="Times New Roman"/>
                <w:color w:val="000000"/>
              </w:rPr>
              <w:t xml:space="preserve"> по мере необходимости</w:t>
            </w:r>
          </w:p>
        </w:tc>
        <w:tc>
          <w:tcPr>
            <w:tcW w:w="3780" w:type="dxa"/>
          </w:tcPr>
          <w:p w:rsidR="00AC3C07" w:rsidRDefault="00AC3C07" w:rsidP="00291933">
            <w:pPr>
              <w:pStyle w:val="Style5"/>
              <w:widowControl/>
              <w:spacing w:line="240" w:lineRule="auto"/>
              <w:ind w:right="5"/>
              <w:jc w:val="both"/>
              <w:rPr>
                <w:color w:val="000000"/>
                <w:sz w:val="22"/>
                <w:szCs w:val="22"/>
              </w:rPr>
            </w:pPr>
            <w:r w:rsidRPr="00782E81">
              <w:rPr>
                <w:color w:val="000000"/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неотвратности юридической ответственности за коррупционные и иные правонарушения</w:t>
            </w:r>
          </w:p>
          <w:p w:rsidR="00AC3C07" w:rsidRPr="00782E81" w:rsidRDefault="00AC3C07" w:rsidP="00291933">
            <w:pPr>
              <w:pStyle w:val="Style5"/>
              <w:widowControl/>
              <w:spacing w:line="240" w:lineRule="auto"/>
              <w:ind w:right="5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C3C07" w:rsidRPr="006A017A" w:rsidTr="0000673E">
        <w:trPr>
          <w:trHeight w:val="372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15.</w:t>
            </w:r>
          </w:p>
        </w:tc>
        <w:tc>
          <w:tcPr>
            <w:tcW w:w="5003" w:type="dxa"/>
          </w:tcPr>
          <w:p w:rsidR="00AC3C07" w:rsidRPr="00782E81" w:rsidRDefault="00AC3C07" w:rsidP="00291933">
            <w:pPr>
              <w:jc w:val="both"/>
              <w:rPr>
                <w:rFonts w:ascii="Times New Roman" w:hAnsi="Times New Roman"/>
                <w:color w:val="000000"/>
              </w:rPr>
            </w:pPr>
            <w:r w:rsidRPr="00782E81">
              <w:rPr>
                <w:rStyle w:val="FontStyle14"/>
                <w:color w:val="000000"/>
              </w:rPr>
              <w:t>Обеспечение действенного функционирования межведомственного электронного взаимодействия в Орелстате и электронного взаимодействия Орелстата с гражданами и организациями;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678" w:type="dxa"/>
          </w:tcPr>
          <w:p w:rsidR="00AC3C07" w:rsidRPr="00782E81" w:rsidRDefault="00AC3C07" w:rsidP="00EA759E">
            <w:pPr>
              <w:pStyle w:val="BodyText"/>
              <w:spacing w:after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  <w:r w:rsidRPr="00782E81">
              <w:rPr>
                <w:color w:val="000000"/>
                <w:sz w:val="22"/>
                <w:szCs w:val="22"/>
              </w:rPr>
              <w:t>дминистративный отдел, От</w:t>
            </w:r>
            <w:r>
              <w:rPr>
                <w:color w:val="000000"/>
                <w:sz w:val="22"/>
                <w:szCs w:val="22"/>
              </w:rPr>
              <w:t xml:space="preserve">дел информационных технологий, </w:t>
            </w:r>
            <w:r w:rsidRPr="00782E81">
              <w:rPr>
                <w:color w:val="000000"/>
                <w:sz w:val="22"/>
                <w:szCs w:val="22"/>
              </w:rPr>
              <w:t>структурные подразделения Орелстата</w:t>
            </w:r>
          </w:p>
        </w:tc>
        <w:tc>
          <w:tcPr>
            <w:tcW w:w="2219" w:type="dxa"/>
          </w:tcPr>
          <w:p w:rsidR="00AC3C07" w:rsidRPr="00782E81" w:rsidRDefault="00AC3C07" w:rsidP="00A2797C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E81">
              <w:rPr>
                <w:rFonts w:ascii="Times New Roman" w:hAnsi="Times New Roman"/>
                <w:color w:val="000000"/>
              </w:rPr>
              <w:t>В течение 2016 – 2017 гг.</w:t>
            </w:r>
          </w:p>
        </w:tc>
        <w:tc>
          <w:tcPr>
            <w:tcW w:w="3780" w:type="dxa"/>
          </w:tcPr>
          <w:p w:rsidR="00AC3C07" w:rsidRPr="00782E81" w:rsidRDefault="00AC3C07" w:rsidP="00291933">
            <w:pPr>
              <w:pStyle w:val="Style4"/>
              <w:widowControl/>
              <w:spacing w:line="240" w:lineRule="auto"/>
              <w:ind w:right="5" w:firstLine="10"/>
              <w:jc w:val="both"/>
              <w:rPr>
                <w:rStyle w:val="FontStyle14"/>
                <w:color w:val="000000"/>
              </w:rPr>
            </w:pPr>
            <w:r w:rsidRPr="00782E81">
              <w:rPr>
                <w:rStyle w:val="FontStyle14"/>
                <w:color w:val="000000"/>
              </w:rP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AC3C07" w:rsidRPr="00782E81" w:rsidTr="005E4ABA">
        <w:trPr>
          <w:trHeight w:val="469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16.</w:t>
            </w:r>
          </w:p>
        </w:tc>
        <w:tc>
          <w:tcPr>
            <w:tcW w:w="5003" w:type="dxa"/>
          </w:tcPr>
          <w:p w:rsidR="00AC3C07" w:rsidRPr="00782E81" w:rsidRDefault="00AC3C07" w:rsidP="00291933">
            <w:pPr>
              <w:jc w:val="both"/>
              <w:rPr>
                <w:rFonts w:ascii="Times New Roman" w:hAnsi="Times New Roman"/>
                <w:color w:val="000000"/>
              </w:rPr>
            </w:pPr>
            <w:r w:rsidRPr="00782E81">
              <w:rPr>
                <w:rFonts w:ascii="Times New Roman" w:hAnsi="Times New Roman"/>
                <w:color w:val="000000"/>
              </w:rPr>
              <w:t>Внедрение в деятельность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«Справки БК» и «Справки ГС» в целях заполнения и формирования в электронной форме справок о доходах, расходах, об имуществе и обязательствах имущественного характера, проведения анализа сведений, указанных в справках</w:t>
            </w:r>
          </w:p>
        </w:tc>
        <w:tc>
          <w:tcPr>
            <w:tcW w:w="2678" w:type="dxa"/>
          </w:tcPr>
          <w:p w:rsidR="00AC3C07" w:rsidRPr="00782E81" w:rsidRDefault="00AC3C07" w:rsidP="00E41549">
            <w:pPr>
              <w:pStyle w:val="Style1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Административный отдел, О</w:t>
            </w:r>
            <w:r w:rsidRPr="00782E81">
              <w:rPr>
                <w:color w:val="000000"/>
                <w:sz w:val="22"/>
                <w:szCs w:val="22"/>
              </w:rPr>
              <w:t>тдел информационных технологий</w:t>
            </w:r>
          </w:p>
        </w:tc>
        <w:tc>
          <w:tcPr>
            <w:tcW w:w="2219" w:type="dxa"/>
          </w:tcPr>
          <w:p w:rsidR="00AC3C07" w:rsidRPr="00782E81" w:rsidRDefault="00AC3C07" w:rsidP="00291933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E81">
              <w:rPr>
                <w:rFonts w:ascii="Times New Roman" w:hAnsi="Times New Roman"/>
                <w:color w:val="000000"/>
              </w:rPr>
              <w:t>В течение 2016 – 2017 гг. (после предоставления программного обеспечения, разработанного на базе специального программного обеспечения «Справки БК» и «Справки ГС»)</w:t>
            </w:r>
          </w:p>
        </w:tc>
        <w:tc>
          <w:tcPr>
            <w:tcW w:w="3780" w:type="dxa"/>
          </w:tcPr>
          <w:p w:rsidR="00AC3C07" w:rsidRPr="00782E81" w:rsidRDefault="00AC3C07" w:rsidP="00291933">
            <w:pPr>
              <w:pStyle w:val="Style5"/>
              <w:widowControl/>
              <w:spacing w:line="240" w:lineRule="auto"/>
              <w:ind w:right="10"/>
              <w:jc w:val="both"/>
              <w:rPr>
                <w:color w:val="000000"/>
                <w:sz w:val="22"/>
                <w:szCs w:val="22"/>
              </w:rPr>
            </w:pPr>
            <w:r w:rsidRPr="00782E81">
              <w:rPr>
                <w:color w:val="000000"/>
                <w:sz w:val="22"/>
                <w:szCs w:val="22"/>
              </w:rPr>
              <w:t>Осуществление авторизированного сбора и анализа сведений о доходах, расходах, об имуществе и обязательствах имущественного характера, представляемых федеральными государственными гражданскими служащими</w:t>
            </w:r>
          </w:p>
        </w:tc>
      </w:tr>
      <w:tr w:rsidR="00AC3C07" w:rsidRPr="006A017A" w:rsidTr="005E4ABA">
        <w:trPr>
          <w:trHeight w:val="225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17.</w:t>
            </w:r>
          </w:p>
        </w:tc>
        <w:tc>
          <w:tcPr>
            <w:tcW w:w="5003" w:type="dxa"/>
          </w:tcPr>
          <w:p w:rsidR="00AC3C07" w:rsidRPr="002F62CA" w:rsidRDefault="00AC3C07" w:rsidP="00291933">
            <w:pPr>
              <w:jc w:val="both"/>
              <w:rPr>
                <w:rFonts w:ascii="Times New Roman" w:hAnsi="Times New Roman"/>
                <w:color w:val="000000"/>
              </w:rPr>
            </w:pPr>
            <w:r w:rsidRPr="002F62CA">
              <w:rPr>
                <w:rFonts w:ascii="Times New Roman" w:hAnsi="Times New Roman"/>
                <w:color w:val="000000"/>
              </w:rP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нужд, совершенствование условий, процедур и механизмов государственных закупок</w:t>
            </w:r>
          </w:p>
        </w:tc>
        <w:tc>
          <w:tcPr>
            <w:tcW w:w="2678" w:type="dxa"/>
          </w:tcPr>
          <w:p w:rsidR="00AC3C07" w:rsidRPr="002F62CA" w:rsidRDefault="00AC3C07" w:rsidP="002F62CA">
            <w:pPr>
              <w:pStyle w:val="BodyText"/>
              <w:spacing w:after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Финансово-экономический отдел, А</w:t>
            </w:r>
            <w:r w:rsidRPr="00AF3194">
              <w:rPr>
                <w:color w:val="000000"/>
                <w:sz w:val="22"/>
                <w:szCs w:val="22"/>
              </w:rPr>
              <w:t>дмин</w:t>
            </w:r>
            <w:r>
              <w:rPr>
                <w:color w:val="000000"/>
                <w:sz w:val="22"/>
                <w:szCs w:val="22"/>
              </w:rPr>
              <w:t>истративный отдел, О</w:t>
            </w:r>
            <w:r w:rsidRPr="00AF3194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дел информационных технологий, Х</w:t>
            </w:r>
            <w:r w:rsidRPr="00AF3194">
              <w:rPr>
                <w:color w:val="000000"/>
                <w:sz w:val="22"/>
                <w:szCs w:val="22"/>
              </w:rPr>
              <w:t>озяйственный отдел,</w:t>
            </w:r>
            <w:r w:rsidRPr="002F62CA">
              <w:rPr>
                <w:color w:val="FF0000"/>
                <w:sz w:val="22"/>
                <w:szCs w:val="22"/>
              </w:rPr>
              <w:t xml:space="preserve"> </w:t>
            </w:r>
            <w:r w:rsidRPr="009B1284">
              <w:rPr>
                <w:color w:val="000000"/>
                <w:sz w:val="22"/>
                <w:szCs w:val="22"/>
              </w:rPr>
              <w:t>Контрактный управляющий, Единая комиссия</w:t>
            </w:r>
            <w:r w:rsidRPr="00402C85">
              <w:rPr>
                <w:color w:val="000000"/>
                <w:sz w:val="22"/>
                <w:szCs w:val="22"/>
              </w:rPr>
              <w:t xml:space="preserve"> по осуществлению закупок путем проведения конкурсов, аукционов, запросов котировок, запросов предложений Орелстата, Комиссия</w:t>
            </w:r>
          </w:p>
        </w:tc>
        <w:tc>
          <w:tcPr>
            <w:tcW w:w="2219" w:type="dxa"/>
          </w:tcPr>
          <w:p w:rsidR="00AC3C07" w:rsidRPr="002F62CA" w:rsidRDefault="00AC3C07" w:rsidP="00291933">
            <w:pPr>
              <w:jc w:val="center"/>
              <w:rPr>
                <w:color w:val="000000"/>
              </w:rPr>
            </w:pPr>
            <w:r w:rsidRPr="002F62CA">
              <w:rPr>
                <w:rFonts w:ascii="Times New Roman" w:hAnsi="Times New Roman"/>
                <w:color w:val="000000"/>
              </w:rPr>
              <w:t>В течение 2016 – 2017 гг.</w:t>
            </w:r>
          </w:p>
        </w:tc>
        <w:tc>
          <w:tcPr>
            <w:tcW w:w="3780" w:type="dxa"/>
          </w:tcPr>
          <w:p w:rsidR="00AC3C07" w:rsidRPr="002F62CA" w:rsidRDefault="00AC3C07" w:rsidP="00291933">
            <w:pPr>
              <w:pStyle w:val="Style5"/>
              <w:widowControl/>
              <w:spacing w:line="240" w:lineRule="auto"/>
              <w:ind w:right="19" w:firstLine="5"/>
              <w:jc w:val="both"/>
              <w:rPr>
                <w:color w:val="000000"/>
                <w:sz w:val="22"/>
                <w:szCs w:val="22"/>
              </w:rPr>
            </w:pPr>
            <w:r w:rsidRPr="002F62CA">
              <w:rPr>
                <w:color w:val="000000"/>
                <w:sz w:val="22"/>
                <w:szCs w:val="22"/>
              </w:rPr>
              <w:t xml:space="preserve">Устранение коррупционных рисков при размещении государственных заказов </w:t>
            </w:r>
          </w:p>
        </w:tc>
      </w:tr>
      <w:tr w:rsidR="00AC3C07" w:rsidRPr="006A017A" w:rsidTr="005E4ABA">
        <w:trPr>
          <w:cantSplit/>
          <w:trHeight w:val="225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18.</w:t>
            </w:r>
          </w:p>
        </w:tc>
        <w:tc>
          <w:tcPr>
            <w:tcW w:w="5003" w:type="dxa"/>
          </w:tcPr>
          <w:p w:rsidR="00AC3C07" w:rsidRPr="00EA759E" w:rsidRDefault="00AC3C07" w:rsidP="00291933">
            <w:pPr>
              <w:jc w:val="both"/>
              <w:rPr>
                <w:rStyle w:val="FontStyle14"/>
                <w:color w:val="000000"/>
              </w:rPr>
            </w:pPr>
            <w:r w:rsidRPr="00EA759E">
              <w:rPr>
                <w:rStyle w:val="FontStyle14"/>
                <w:color w:val="000000"/>
              </w:rPr>
              <w:t>Мониторинг и выявление коррупционных рисков, в том числе причин и условий коррупции, в деятельности Орелстата по размещению государственных заказов и устранение выявленных коррупционных рисков</w:t>
            </w:r>
          </w:p>
        </w:tc>
        <w:tc>
          <w:tcPr>
            <w:tcW w:w="2678" w:type="dxa"/>
          </w:tcPr>
          <w:p w:rsidR="00AC3C07" w:rsidRPr="00E41549" w:rsidRDefault="00AC3C07" w:rsidP="00EA759E">
            <w:pPr>
              <w:pStyle w:val="BodyText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E41549">
              <w:rPr>
                <w:color w:val="000000"/>
                <w:sz w:val="22"/>
                <w:szCs w:val="22"/>
              </w:rPr>
              <w:t xml:space="preserve">Финансово-экономический отдел, Административный отдел, Отдел информационных технологий, Хозяйственный отдел, </w:t>
            </w:r>
            <w:r w:rsidRPr="009B1284">
              <w:rPr>
                <w:color w:val="000000"/>
                <w:sz w:val="22"/>
                <w:szCs w:val="22"/>
              </w:rPr>
              <w:t>Контрактный управляющий,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41549">
              <w:rPr>
                <w:color w:val="000000"/>
                <w:sz w:val="22"/>
                <w:szCs w:val="22"/>
              </w:rPr>
              <w:t>Единая комиссия по осуществлению закупок путем проведения конкурсов, аукционов, запросов котировок, запросов предложений Орелстата, Комиссия</w:t>
            </w:r>
          </w:p>
        </w:tc>
        <w:tc>
          <w:tcPr>
            <w:tcW w:w="2219" w:type="dxa"/>
          </w:tcPr>
          <w:p w:rsidR="00AC3C07" w:rsidRPr="006A017A" w:rsidRDefault="00AC3C07" w:rsidP="00291933">
            <w:pPr>
              <w:jc w:val="center"/>
              <w:rPr>
                <w:color w:val="FF0000"/>
              </w:rPr>
            </w:pPr>
            <w:r w:rsidRPr="002F62CA">
              <w:rPr>
                <w:rFonts w:ascii="Times New Roman" w:hAnsi="Times New Roman"/>
                <w:color w:val="000000"/>
              </w:rPr>
              <w:t>В течение 2016 – 2017 гг.</w:t>
            </w:r>
          </w:p>
        </w:tc>
        <w:tc>
          <w:tcPr>
            <w:tcW w:w="3780" w:type="dxa"/>
          </w:tcPr>
          <w:p w:rsidR="00AC3C07" w:rsidRPr="00EA759E" w:rsidRDefault="00AC3C07" w:rsidP="00EA759E">
            <w:pPr>
              <w:jc w:val="both"/>
              <w:rPr>
                <w:rFonts w:ascii="Times New Roman" w:hAnsi="Times New Roman"/>
                <w:color w:val="000000"/>
              </w:rPr>
            </w:pPr>
            <w:r w:rsidRPr="00EA759E">
              <w:rPr>
                <w:rFonts w:ascii="Times New Roman" w:hAnsi="Times New Roman"/>
                <w:color w:val="000000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Орелстата</w:t>
            </w:r>
          </w:p>
        </w:tc>
      </w:tr>
      <w:tr w:rsidR="00AC3C07" w:rsidRPr="006A017A" w:rsidTr="00415AF7">
        <w:trPr>
          <w:trHeight w:val="469"/>
        </w:trPr>
        <w:tc>
          <w:tcPr>
            <w:tcW w:w="14220" w:type="dxa"/>
            <w:gridSpan w:val="5"/>
          </w:tcPr>
          <w:p w:rsidR="00AC3C07" w:rsidRPr="00503AD7" w:rsidRDefault="00AC3C07" w:rsidP="00291933">
            <w:pPr>
              <w:pStyle w:val="Style5"/>
              <w:widowControl/>
              <w:spacing w:line="240" w:lineRule="auto"/>
              <w:ind w:left="307"/>
              <w:jc w:val="center"/>
              <w:rPr>
                <w:rStyle w:val="FontStyle13"/>
                <w:color w:val="000000"/>
              </w:rPr>
            </w:pPr>
            <w:r w:rsidRPr="00503AD7">
              <w:rPr>
                <w:rStyle w:val="FontStyle13"/>
                <w:color w:val="000000"/>
                <w:lang w:val="en-US"/>
              </w:rPr>
              <w:t>III</w:t>
            </w:r>
            <w:r w:rsidRPr="00503AD7">
              <w:rPr>
                <w:rStyle w:val="FontStyle13"/>
                <w:color w:val="000000"/>
              </w:rPr>
              <w:t>. Взаимодействие Орелстата с институтами гражданского общества и гражданами, а также создание эффективной системы</w:t>
            </w:r>
          </w:p>
          <w:p w:rsidR="00AC3C07" w:rsidRPr="006A017A" w:rsidRDefault="00AC3C07" w:rsidP="00291933">
            <w:pPr>
              <w:jc w:val="center"/>
              <w:rPr>
                <w:color w:val="FF0000"/>
              </w:rPr>
            </w:pPr>
            <w:r w:rsidRPr="00503AD7">
              <w:rPr>
                <w:rStyle w:val="FontStyle13"/>
                <w:color w:val="000000"/>
              </w:rPr>
              <w:t>обратной связи, обеспечение доступности информации о деятельности Орелстата</w:t>
            </w:r>
          </w:p>
        </w:tc>
      </w:tr>
      <w:tr w:rsidR="00AC3C07" w:rsidRPr="006A017A" w:rsidTr="005E4ABA">
        <w:trPr>
          <w:trHeight w:val="469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19.</w:t>
            </w:r>
          </w:p>
        </w:tc>
        <w:tc>
          <w:tcPr>
            <w:tcW w:w="5003" w:type="dxa"/>
          </w:tcPr>
          <w:p w:rsidR="00AC3C07" w:rsidRPr="00EA759E" w:rsidRDefault="00AC3C07" w:rsidP="00291933">
            <w:pPr>
              <w:jc w:val="both"/>
              <w:rPr>
                <w:rStyle w:val="FontStyle14"/>
                <w:color w:val="000000"/>
              </w:rPr>
            </w:pPr>
            <w:r w:rsidRPr="00EA759E">
              <w:rPr>
                <w:rStyle w:val="FontStyle14"/>
                <w:color w:val="000000"/>
              </w:rPr>
              <w:t xml:space="preserve">Обеспечение размещения на едином </w:t>
            </w:r>
            <w:r w:rsidRPr="009B1284">
              <w:rPr>
                <w:rFonts w:ascii="Times New Roman" w:hAnsi="Times New Roman"/>
                <w:color w:val="000000"/>
              </w:rPr>
              <w:t>Интернет – портале</w:t>
            </w:r>
            <w:r w:rsidRPr="00EA759E">
              <w:rPr>
                <w:rStyle w:val="FontStyle14"/>
                <w:color w:val="000000"/>
              </w:rPr>
              <w:t xml:space="preserve"> Орелстата актуальной информации об антикоррупционной деятельности, ведение специализированного раздела, посвященного вопросам противодействия коррупции. </w:t>
            </w:r>
          </w:p>
          <w:p w:rsidR="00AC3C07" w:rsidRPr="00EA759E" w:rsidRDefault="00AC3C07" w:rsidP="00291933">
            <w:pPr>
              <w:jc w:val="both"/>
              <w:rPr>
                <w:rFonts w:ascii="Times New Roman" w:hAnsi="Times New Roman"/>
                <w:color w:val="000000"/>
              </w:rPr>
            </w:pPr>
            <w:r w:rsidRPr="00EA759E">
              <w:rPr>
                <w:rStyle w:val="FontStyle14"/>
                <w:color w:val="000000"/>
              </w:rPr>
              <w:t>Постоянное обновление и пополнение</w:t>
            </w:r>
            <w:r w:rsidRPr="00EA759E">
              <w:rPr>
                <w:rFonts w:ascii="Times New Roman" w:hAnsi="Times New Roman"/>
                <w:color w:val="000000"/>
              </w:rPr>
              <w:t xml:space="preserve"> </w:t>
            </w:r>
            <w:r w:rsidRPr="009B1284">
              <w:rPr>
                <w:rFonts w:ascii="Times New Roman" w:hAnsi="Times New Roman"/>
                <w:color w:val="000000"/>
              </w:rPr>
              <w:t>един</w:t>
            </w:r>
            <w:r>
              <w:rPr>
                <w:rFonts w:ascii="Times New Roman" w:hAnsi="Times New Roman"/>
                <w:color w:val="000000"/>
              </w:rPr>
              <w:t>о</w:t>
            </w:r>
            <w:r w:rsidRPr="009B1284">
              <w:rPr>
                <w:rFonts w:ascii="Times New Roman" w:hAnsi="Times New Roman"/>
                <w:color w:val="000000"/>
              </w:rPr>
              <w:t>го Интернет – портала</w:t>
            </w:r>
            <w:r w:rsidRPr="00EA759E">
              <w:rPr>
                <w:rStyle w:val="FontStyle14"/>
                <w:color w:val="000000"/>
              </w:rPr>
              <w:t xml:space="preserve"> Орелстата информацией об антикоррупционной деятельности</w:t>
            </w:r>
          </w:p>
        </w:tc>
        <w:tc>
          <w:tcPr>
            <w:tcW w:w="2678" w:type="dxa"/>
          </w:tcPr>
          <w:p w:rsidR="00AC3C07" w:rsidRPr="00503AD7" w:rsidRDefault="00AC3C07" w:rsidP="00EA759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Административный отдел</w:t>
            </w:r>
          </w:p>
        </w:tc>
        <w:tc>
          <w:tcPr>
            <w:tcW w:w="2219" w:type="dxa"/>
          </w:tcPr>
          <w:p w:rsidR="00AC3C07" w:rsidRPr="00903BFA" w:rsidRDefault="00AC3C07" w:rsidP="00291933">
            <w:pPr>
              <w:jc w:val="center"/>
              <w:rPr>
                <w:rFonts w:ascii="Times New Roman" w:hAnsi="Times New Roman"/>
                <w:color w:val="FF0000"/>
              </w:rPr>
            </w:pPr>
            <w:r w:rsidRPr="00903BFA">
              <w:rPr>
                <w:rFonts w:ascii="Times New Roman" w:hAnsi="Times New Roman"/>
                <w:color w:val="000000"/>
              </w:rPr>
              <w:t>В течение 2016 – 2017 гг.</w:t>
            </w:r>
          </w:p>
        </w:tc>
        <w:tc>
          <w:tcPr>
            <w:tcW w:w="3780" w:type="dxa"/>
          </w:tcPr>
          <w:p w:rsidR="00AC3C07" w:rsidRPr="00EA759E" w:rsidRDefault="00AC3C07" w:rsidP="00291933">
            <w:pPr>
              <w:jc w:val="both"/>
              <w:rPr>
                <w:color w:val="000000"/>
              </w:rPr>
            </w:pPr>
            <w:r w:rsidRPr="00EA759E">
              <w:rPr>
                <w:rStyle w:val="FontStyle14"/>
                <w:color w:val="000000"/>
              </w:rPr>
              <w:t xml:space="preserve">Обеспечение </w:t>
            </w:r>
            <w:r>
              <w:rPr>
                <w:rStyle w:val="FontStyle14"/>
                <w:color w:val="000000"/>
              </w:rPr>
              <w:t>доступа граждан и организаций к информации об антикоррупционной деятельности</w:t>
            </w:r>
          </w:p>
        </w:tc>
      </w:tr>
      <w:tr w:rsidR="00AC3C07" w:rsidRPr="006A017A" w:rsidTr="005E4ABA">
        <w:trPr>
          <w:trHeight w:val="469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20.</w:t>
            </w:r>
          </w:p>
        </w:tc>
        <w:tc>
          <w:tcPr>
            <w:tcW w:w="5003" w:type="dxa"/>
          </w:tcPr>
          <w:p w:rsidR="00AC3C07" w:rsidRPr="00EA759E" w:rsidRDefault="00AC3C07" w:rsidP="00291933">
            <w:pPr>
              <w:pStyle w:val="Style10"/>
              <w:widowControl/>
              <w:spacing w:line="240" w:lineRule="auto"/>
              <w:ind w:left="5" w:hanging="5"/>
              <w:rPr>
                <w:rStyle w:val="FontStyle14"/>
                <w:color w:val="000000"/>
              </w:rPr>
            </w:pPr>
            <w:r w:rsidRPr="00EA759E">
              <w:rPr>
                <w:rStyle w:val="FontStyle14"/>
                <w:color w:val="000000"/>
              </w:rPr>
              <w:t>Обеспечение возможности оперативного представления гражданами и организациями информации о фактах коррупции в Орелстате или нарушениях федеральными государственными гражданскими служащими Орелстата требований к служебному поведению посредством:</w:t>
            </w:r>
          </w:p>
          <w:p w:rsidR="00AC3C07" w:rsidRPr="00EA759E" w:rsidRDefault="00AC3C07" w:rsidP="00291933">
            <w:pPr>
              <w:pStyle w:val="Style8"/>
              <w:widowControl/>
              <w:tabs>
                <w:tab w:val="left" w:pos="307"/>
              </w:tabs>
              <w:spacing w:line="240" w:lineRule="auto"/>
              <w:rPr>
                <w:rStyle w:val="FontStyle14"/>
                <w:color w:val="000000"/>
              </w:rPr>
            </w:pPr>
            <w:r w:rsidRPr="00EA759E">
              <w:rPr>
                <w:rStyle w:val="FontStyle14"/>
                <w:color w:val="000000"/>
              </w:rPr>
              <w:t>- функционирования «телефона доверия» по вопросам противодействия коррупции;</w:t>
            </w:r>
          </w:p>
          <w:p w:rsidR="00AC3C07" w:rsidRPr="00EA759E" w:rsidRDefault="00AC3C07" w:rsidP="00291933">
            <w:pPr>
              <w:jc w:val="both"/>
              <w:rPr>
                <w:color w:val="000000"/>
              </w:rPr>
            </w:pPr>
            <w:r w:rsidRPr="00EA759E">
              <w:rPr>
                <w:rStyle w:val="FontStyle14"/>
                <w:color w:val="000000"/>
              </w:rPr>
              <w:t xml:space="preserve">- обеспечение приема электронных сообщений на </w:t>
            </w:r>
            <w:r w:rsidRPr="009B1284">
              <w:rPr>
                <w:rFonts w:ascii="Times New Roman" w:hAnsi="Times New Roman"/>
                <w:color w:val="000000"/>
              </w:rPr>
              <w:t>едином Интернет – портале</w:t>
            </w:r>
            <w:r w:rsidRPr="00EA759E">
              <w:rPr>
                <w:rStyle w:val="FontStyle14"/>
                <w:color w:val="000000"/>
              </w:rPr>
              <w:t xml:space="preserve"> Орелстата </w:t>
            </w:r>
          </w:p>
        </w:tc>
        <w:tc>
          <w:tcPr>
            <w:tcW w:w="2678" w:type="dxa"/>
          </w:tcPr>
          <w:p w:rsidR="00AC3C07" w:rsidRPr="00503AD7" w:rsidRDefault="00AC3C07" w:rsidP="00EA759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Административный отдел, О</w:t>
            </w:r>
            <w:r w:rsidRPr="00503AD7">
              <w:rPr>
                <w:rFonts w:ascii="Times New Roman" w:hAnsi="Times New Roman"/>
                <w:color w:val="000000"/>
              </w:rPr>
              <w:t>тдел информационных технологий</w:t>
            </w:r>
          </w:p>
        </w:tc>
        <w:tc>
          <w:tcPr>
            <w:tcW w:w="2219" w:type="dxa"/>
          </w:tcPr>
          <w:p w:rsidR="00AC3C07" w:rsidRPr="00EA759E" w:rsidRDefault="00AC3C07" w:rsidP="00291933">
            <w:pPr>
              <w:jc w:val="center"/>
              <w:rPr>
                <w:color w:val="000000"/>
              </w:rPr>
            </w:pPr>
            <w:r w:rsidRPr="00EA759E">
              <w:rPr>
                <w:rFonts w:ascii="Times New Roman" w:hAnsi="Times New Roman"/>
                <w:color w:val="000000"/>
              </w:rPr>
              <w:t>В течение 2016 – 2017 гг.</w:t>
            </w:r>
          </w:p>
        </w:tc>
        <w:tc>
          <w:tcPr>
            <w:tcW w:w="3780" w:type="dxa"/>
          </w:tcPr>
          <w:p w:rsidR="00AC3C07" w:rsidRPr="00EA759E" w:rsidRDefault="00AC3C07" w:rsidP="00291933">
            <w:pPr>
              <w:pStyle w:val="Style4"/>
              <w:widowControl/>
              <w:spacing w:line="240" w:lineRule="auto"/>
              <w:ind w:firstLine="5"/>
              <w:jc w:val="both"/>
              <w:rPr>
                <w:rStyle w:val="FontStyle14"/>
                <w:color w:val="000000"/>
              </w:rPr>
            </w:pPr>
            <w:r w:rsidRPr="00EA759E">
              <w:rPr>
                <w:rStyle w:val="FontStyle14"/>
                <w:color w:val="000000"/>
              </w:rPr>
              <w:t>Создание системы обратной связи для получения сообщений о несоблюдении федеральными государственными гражданскими служащими Орелстата ограничений и запретов, установленных законодательством Российской Федерации о государственной гражданской службе, а также о фактах коррупции и оперативное реагирование на нее</w:t>
            </w:r>
          </w:p>
        </w:tc>
      </w:tr>
      <w:tr w:rsidR="00AC3C07" w:rsidRPr="006A017A" w:rsidTr="005E4ABA">
        <w:trPr>
          <w:trHeight w:val="469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21.</w:t>
            </w:r>
          </w:p>
        </w:tc>
        <w:tc>
          <w:tcPr>
            <w:tcW w:w="5003" w:type="dxa"/>
          </w:tcPr>
          <w:p w:rsidR="00AC3C07" w:rsidRPr="00EA759E" w:rsidRDefault="00AC3C07" w:rsidP="00291933">
            <w:pPr>
              <w:pStyle w:val="Style9"/>
              <w:widowControl/>
              <w:spacing w:line="240" w:lineRule="auto"/>
              <w:ind w:left="5" w:hanging="5"/>
              <w:jc w:val="both"/>
              <w:rPr>
                <w:color w:val="000000"/>
                <w:sz w:val="22"/>
                <w:szCs w:val="22"/>
              </w:rPr>
            </w:pPr>
            <w:r w:rsidRPr="00EA759E">
              <w:rPr>
                <w:color w:val="000000"/>
                <w:sz w:val="22"/>
                <w:szCs w:val="22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678" w:type="dxa"/>
          </w:tcPr>
          <w:p w:rsidR="00AC3C07" w:rsidRPr="00503AD7" w:rsidRDefault="00AC3C07" w:rsidP="00291933">
            <w:pPr>
              <w:rPr>
                <w:rFonts w:ascii="Times New Roman" w:hAnsi="Times New Roman"/>
                <w:color w:val="000000"/>
              </w:rPr>
            </w:pPr>
            <w:r w:rsidRPr="00503AD7">
              <w:rPr>
                <w:rFonts w:ascii="Times New Roman" w:hAnsi="Times New Roman"/>
                <w:color w:val="000000"/>
              </w:rPr>
              <w:t>Комиссия, структурные подразделения Оре</w:t>
            </w:r>
            <w:r>
              <w:rPr>
                <w:rFonts w:ascii="Times New Roman" w:hAnsi="Times New Roman"/>
                <w:color w:val="000000"/>
              </w:rPr>
              <w:t>лстата в пределах компетенции, А</w:t>
            </w:r>
            <w:r w:rsidRPr="00503AD7">
              <w:rPr>
                <w:rFonts w:ascii="Times New Roman" w:hAnsi="Times New Roman"/>
                <w:color w:val="000000"/>
              </w:rPr>
              <w:t xml:space="preserve">дминистративный отдел </w:t>
            </w:r>
          </w:p>
        </w:tc>
        <w:tc>
          <w:tcPr>
            <w:tcW w:w="2219" w:type="dxa"/>
          </w:tcPr>
          <w:p w:rsidR="00AC3C07" w:rsidRPr="00EA759E" w:rsidRDefault="00AC3C07" w:rsidP="00291933">
            <w:pPr>
              <w:jc w:val="center"/>
              <w:rPr>
                <w:color w:val="000000"/>
              </w:rPr>
            </w:pPr>
            <w:r w:rsidRPr="00EA759E">
              <w:rPr>
                <w:rFonts w:ascii="Times New Roman" w:hAnsi="Times New Roman"/>
                <w:color w:val="000000"/>
              </w:rPr>
              <w:t>В течение 2016 – 2017 гг.</w:t>
            </w:r>
          </w:p>
        </w:tc>
        <w:tc>
          <w:tcPr>
            <w:tcW w:w="3780" w:type="dxa"/>
          </w:tcPr>
          <w:p w:rsidR="00AC3C07" w:rsidRPr="00EA759E" w:rsidRDefault="00AC3C07" w:rsidP="00291933">
            <w:pPr>
              <w:pStyle w:val="Style13"/>
              <w:widowControl/>
              <w:spacing w:line="240" w:lineRule="auto"/>
              <w:ind w:firstLine="5"/>
              <w:rPr>
                <w:color w:val="000000"/>
                <w:sz w:val="22"/>
                <w:szCs w:val="22"/>
              </w:rPr>
            </w:pPr>
            <w:r w:rsidRPr="00EA759E">
              <w:rPr>
                <w:rStyle w:val="FontStyle14"/>
                <w:color w:val="000000"/>
              </w:rPr>
              <w:t xml:space="preserve">Своевременные ответы на обращения граждан и принятие необходимых </w:t>
            </w:r>
            <w:r w:rsidRPr="00EA759E">
              <w:rPr>
                <w:color w:val="000000"/>
                <w:sz w:val="22"/>
                <w:szCs w:val="22"/>
              </w:rPr>
              <w:t>мер по информации, содержащейся в обращениях      граждан и организаций о фактах проявления коррупции</w:t>
            </w:r>
          </w:p>
        </w:tc>
      </w:tr>
      <w:tr w:rsidR="00AC3C07" w:rsidRPr="006A017A" w:rsidTr="005E4ABA">
        <w:trPr>
          <w:trHeight w:val="469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22.</w:t>
            </w:r>
          </w:p>
        </w:tc>
        <w:tc>
          <w:tcPr>
            <w:tcW w:w="5003" w:type="dxa"/>
          </w:tcPr>
          <w:p w:rsidR="00AC3C07" w:rsidRPr="000C410C" w:rsidRDefault="00AC3C07" w:rsidP="00291933">
            <w:pPr>
              <w:pStyle w:val="Style4"/>
              <w:widowControl/>
              <w:spacing w:line="240" w:lineRule="auto"/>
              <w:ind w:firstLine="10"/>
              <w:jc w:val="both"/>
              <w:rPr>
                <w:rStyle w:val="FontStyle14"/>
                <w:color w:val="000000"/>
              </w:rPr>
            </w:pPr>
            <w:r w:rsidRPr="000C410C">
              <w:rPr>
                <w:rStyle w:val="FontStyle14"/>
                <w:color w:val="000000"/>
              </w:rPr>
              <w:t>Обеспечение взаимодействия Орелстата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678" w:type="dxa"/>
          </w:tcPr>
          <w:p w:rsidR="00AC3C07" w:rsidRPr="000C410C" w:rsidRDefault="00AC3C07" w:rsidP="00291933">
            <w:pPr>
              <w:rPr>
                <w:rFonts w:ascii="Times New Roman" w:hAnsi="Times New Roman"/>
                <w:color w:val="000000"/>
              </w:rPr>
            </w:pPr>
            <w:r w:rsidRPr="000C410C">
              <w:rPr>
                <w:rFonts w:ascii="Times New Roman" w:hAnsi="Times New Roman"/>
                <w:color w:val="000000"/>
              </w:rPr>
              <w:t>Комиссия, структурные подразделения Оре</w:t>
            </w:r>
            <w:r>
              <w:rPr>
                <w:rFonts w:ascii="Times New Roman" w:hAnsi="Times New Roman"/>
                <w:color w:val="000000"/>
              </w:rPr>
              <w:t>лстата в пределах компетенции, А</w:t>
            </w:r>
            <w:r w:rsidRPr="000C410C">
              <w:rPr>
                <w:rFonts w:ascii="Times New Roman" w:hAnsi="Times New Roman"/>
                <w:color w:val="000000"/>
              </w:rPr>
              <w:t>дминистративный отдел</w:t>
            </w:r>
          </w:p>
        </w:tc>
        <w:tc>
          <w:tcPr>
            <w:tcW w:w="2219" w:type="dxa"/>
          </w:tcPr>
          <w:p w:rsidR="00AC3C07" w:rsidRPr="00EA759E" w:rsidRDefault="00AC3C07" w:rsidP="00291933">
            <w:pPr>
              <w:jc w:val="center"/>
              <w:rPr>
                <w:color w:val="000000"/>
              </w:rPr>
            </w:pPr>
            <w:r w:rsidRPr="00EA759E">
              <w:rPr>
                <w:rFonts w:ascii="Times New Roman" w:hAnsi="Times New Roman"/>
                <w:color w:val="000000"/>
              </w:rPr>
              <w:t>В течение 2016 – 2017 гг.</w:t>
            </w:r>
          </w:p>
        </w:tc>
        <w:tc>
          <w:tcPr>
            <w:tcW w:w="3780" w:type="dxa"/>
          </w:tcPr>
          <w:p w:rsidR="00AC3C07" w:rsidRPr="000C410C" w:rsidRDefault="00AC3C07" w:rsidP="00291933">
            <w:pPr>
              <w:pStyle w:val="Style10"/>
              <w:widowControl/>
              <w:spacing w:line="240" w:lineRule="auto"/>
              <w:rPr>
                <w:color w:val="000000"/>
                <w:sz w:val="22"/>
                <w:szCs w:val="22"/>
              </w:rPr>
            </w:pPr>
            <w:r w:rsidRPr="000C410C">
              <w:rPr>
                <w:color w:val="000000"/>
                <w:sz w:val="22"/>
                <w:szCs w:val="22"/>
              </w:rPr>
              <w:t xml:space="preserve">Обеспечение открытости при обсуждении принимаемых Орелстатом мер по вопросам, противодействия </w:t>
            </w:r>
            <w:r w:rsidRPr="000C410C">
              <w:rPr>
                <w:rStyle w:val="FontStyle14"/>
                <w:color w:val="000000"/>
              </w:rPr>
              <w:t>коррупции</w:t>
            </w:r>
          </w:p>
        </w:tc>
      </w:tr>
      <w:tr w:rsidR="00AC3C07" w:rsidRPr="006A017A" w:rsidTr="005E4ABA">
        <w:trPr>
          <w:trHeight w:val="469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23.</w:t>
            </w:r>
          </w:p>
        </w:tc>
        <w:tc>
          <w:tcPr>
            <w:tcW w:w="5003" w:type="dxa"/>
          </w:tcPr>
          <w:p w:rsidR="00AC3C07" w:rsidRPr="000C410C" w:rsidRDefault="00AC3C07" w:rsidP="00291933">
            <w:pPr>
              <w:pStyle w:val="Style10"/>
              <w:widowControl/>
              <w:spacing w:line="240" w:lineRule="auto"/>
              <w:ind w:left="5" w:hanging="5"/>
              <w:rPr>
                <w:rStyle w:val="FontStyle14"/>
                <w:color w:val="000000"/>
              </w:rPr>
            </w:pPr>
            <w:r w:rsidRPr="000C410C">
              <w:rPr>
                <w:rStyle w:val="FontStyle14"/>
                <w:color w:val="000000"/>
              </w:rPr>
              <w:t>Обеспечение взаимодействия Орелстата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Орелстатом и придании гласности фактов коррупции в Орелстате</w:t>
            </w:r>
          </w:p>
        </w:tc>
        <w:tc>
          <w:tcPr>
            <w:tcW w:w="2678" w:type="dxa"/>
          </w:tcPr>
          <w:p w:rsidR="00AC3C07" w:rsidRPr="00E41549" w:rsidRDefault="00AC3C07" w:rsidP="00EA0CB3">
            <w:pPr>
              <w:jc w:val="both"/>
              <w:rPr>
                <w:rFonts w:ascii="Times New Roman" w:hAnsi="Times New Roman"/>
                <w:color w:val="000000"/>
              </w:rPr>
            </w:pPr>
            <w:r w:rsidRPr="00E41549">
              <w:rPr>
                <w:rFonts w:ascii="Times New Roman" w:hAnsi="Times New Roman"/>
                <w:color w:val="000000"/>
              </w:rPr>
              <w:t>Замес</w:t>
            </w:r>
            <w:r>
              <w:rPr>
                <w:rFonts w:ascii="Times New Roman" w:hAnsi="Times New Roman"/>
                <w:color w:val="000000"/>
              </w:rPr>
              <w:t>тители руководителя Орелстата, Отдел маркетинга, А</w:t>
            </w:r>
            <w:r w:rsidRPr="00E41549">
              <w:rPr>
                <w:rFonts w:ascii="Times New Roman" w:hAnsi="Times New Roman"/>
                <w:color w:val="000000"/>
              </w:rPr>
              <w:t>дминистративный отдел</w:t>
            </w:r>
          </w:p>
        </w:tc>
        <w:tc>
          <w:tcPr>
            <w:tcW w:w="2219" w:type="dxa"/>
          </w:tcPr>
          <w:p w:rsidR="00AC3C07" w:rsidRPr="000C410C" w:rsidRDefault="00AC3C07" w:rsidP="00291933">
            <w:pPr>
              <w:jc w:val="center"/>
              <w:rPr>
                <w:color w:val="000000"/>
              </w:rPr>
            </w:pPr>
            <w:r w:rsidRPr="000C410C">
              <w:rPr>
                <w:rFonts w:ascii="Times New Roman" w:hAnsi="Times New Roman"/>
                <w:color w:val="000000"/>
              </w:rPr>
              <w:t>В течение 2016 – 2017 гг.</w:t>
            </w:r>
          </w:p>
        </w:tc>
        <w:tc>
          <w:tcPr>
            <w:tcW w:w="3780" w:type="dxa"/>
          </w:tcPr>
          <w:p w:rsidR="00AC3C07" w:rsidRPr="000C410C" w:rsidRDefault="00AC3C07" w:rsidP="00291933">
            <w:pPr>
              <w:pStyle w:val="Style4"/>
              <w:widowControl/>
              <w:spacing w:line="240" w:lineRule="auto"/>
              <w:ind w:right="43"/>
              <w:jc w:val="both"/>
              <w:rPr>
                <w:rStyle w:val="FontStyle14"/>
                <w:color w:val="000000"/>
              </w:rPr>
            </w:pPr>
            <w:r w:rsidRPr="000C410C">
              <w:rPr>
                <w:rStyle w:val="FontStyle14"/>
                <w:color w:val="000000"/>
              </w:rPr>
              <w:t>Обеспечение публичности и открытости деятельности Орелстата в сфере противодействия коррупции</w:t>
            </w:r>
          </w:p>
        </w:tc>
      </w:tr>
      <w:tr w:rsidR="00AC3C07" w:rsidRPr="006A017A" w:rsidTr="005E4ABA">
        <w:trPr>
          <w:trHeight w:val="469"/>
        </w:trPr>
        <w:tc>
          <w:tcPr>
            <w:tcW w:w="540" w:type="dxa"/>
          </w:tcPr>
          <w:p w:rsidR="00AC3C07" w:rsidRPr="00815DF4" w:rsidRDefault="00AC3C07" w:rsidP="0029193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15DF4">
              <w:rPr>
                <w:rFonts w:ascii="Times New Roman" w:hAnsi="Times New Roman"/>
                <w:b/>
                <w:color w:val="000000"/>
              </w:rPr>
              <w:t>24.</w:t>
            </w:r>
          </w:p>
        </w:tc>
        <w:tc>
          <w:tcPr>
            <w:tcW w:w="5003" w:type="dxa"/>
          </w:tcPr>
          <w:p w:rsidR="00AC3C07" w:rsidRPr="000C410C" w:rsidRDefault="00AC3C07" w:rsidP="00291933">
            <w:pPr>
              <w:pStyle w:val="Style9"/>
              <w:widowControl/>
              <w:spacing w:line="240" w:lineRule="auto"/>
              <w:ind w:left="5" w:hanging="5"/>
              <w:jc w:val="both"/>
              <w:rPr>
                <w:color w:val="000000"/>
                <w:sz w:val="22"/>
                <w:szCs w:val="22"/>
              </w:rPr>
            </w:pPr>
            <w:r w:rsidRPr="000C410C">
              <w:rPr>
                <w:color w:val="000000"/>
                <w:sz w:val="22"/>
                <w:szCs w:val="22"/>
              </w:rPr>
              <w:t>Мониторинг публикаций в средствах массовой информации о фактах проявления коррупции в Орелстате и организация проверки таких фактов</w:t>
            </w:r>
          </w:p>
        </w:tc>
        <w:tc>
          <w:tcPr>
            <w:tcW w:w="2678" w:type="dxa"/>
          </w:tcPr>
          <w:p w:rsidR="00AC3C07" w:rsidRPr="00E41549" w:rsidRDefault="00AC3C07" w:rsidP="00EA0CB3">
            <w:pPr>
              <w:jc w:val="both"/>
              <w:rPr>
                <w:rFonts w:ascii="Times New Roman" w:hAnsi="Times New Roman"/>
                <w:color w:val="000000"/>
              </w:rPr>
            </w:pPr>
            <w:r w:rsidRPr="00E41549">
              <w:rPr>
                <w:rFonts w:ascii="Times New Roman" w:hAnsi="Times New Roman"/>
                <w:color w:val="000000"/>
              </w:rPr>
              <w:t>Заместители руководи</w:t>
            </w:r>
            <w:r>
              <w:rPr>
                <w:rFonts w:ascii="Times New Roman" w:hAnsi="Times New Roman"/>
                <w:color w:val="000000"/>
              </w:rPr>
              <w:t>теля Орелстата, Отдел маркетинга, А</w:t>
            </w:r>
            <w:r w:rsidRPr="00E41549">
              <w:rPr>
                <w:rFonts w:ascii="Times New Roman" w:hAnsi="Times New Roman"/>
                <w:color w:val="000000"/>
              </w:rPr>
              <w:t>дминистративный отдел</w:t>
            </w:r>
          </w:p>
        </w:tc>
        <w:tc>
          <w:tcPr>
            <w:tcW w:w="2219" w:type="dxa"/>
          </w:tcPr>
          <w:p w:rsidR="00AC3C07" w:rsidRPr="006A017A" w:rsidRDefault="00AC3C07" w:rsidP="00291933">
            <w:pPr>
              <w:jc w:val="center"/>
              <w:rPr>
                <w:color w:val="FF0000"/>
              </w:rPr>
            </w:pPr>
            <w:r w:rsidRPr="000C410C">
              <w:rPr>
                <w:rFonts w:ascii="Times New Roman" w:hAnsi="Times New Roman"/>
                <w:color w:val="000000"/>
              </w:rPr>
              <w:t>В течение 2016 – 2017 гг.</w:t>
            </w:r>
          </w:p>
        </w:tc>
        <w:tc>
          <w:tcPr>
            <w:tcW w:w="3780" w:type="dxa"/>
          </w:tcPr>
          <w:p w:rsidR="00AC3C07" w:rsidRPr="000C410C" w:rsidRDefault="00AC3C07" w:rsidP="00291933">
            <w:pPr>
              <w:pStyle w:val="Style5"/>
              <w:widowControl/>
              <w:spacing w:line="240" w:lineRule="auto"/>
              <w:ind w:right="10"/>
              <w:jc w:val="both"/>
              <w:rPr>
                <w:color w:val="000000"/>
                <w:sz w:val="22"/>
                <w:szCs w:val="22"/>
              </w:rPr>
            </w:pPr>
            <w:r w:rsidRPr="000C410C">
              <w:rPr>
                <w:rStyle w:val="FontStyle14"/>
                <w:color w:val="000000"/>
              </w:rPr>
              <w:t>Проверка информации о фактах проявления коррупции в Орелстате</w:t>
            </w:r>
            <w:r w:rsidRPr="000C410C">
              <w:rPr>
                <w:color w:val="000000"/>
                <w:sz w:val="22"/>
                <w:szCs w:val="22"/>
              </w:rPr>
              <w:t>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AC3C07" w:rsidRDefault="00AC3C07" w:rsidP="0000673E"/>
    <w:sectPr w:rsidR="00AC3C07" w:rsidSect="005458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D83"/>
    <w:rsid w:val="0000673E"/>
    <w:rsid w:val="00015EBB"/>
    <w:rsid w:val="00066CCC"/>
    <w:rsid w:val="0007509F"/>
    <w:rsid w:val="00076DC3"/>
    <w:rsid w:val="000C410C"/>
    <w:rsid w:val="00130482"/>
    <w:rsid w:val="001A3E13"/>
    <w:rsid w:val="00201629"/>
    <w:rsid w:val="00291933"/>
    <w:rsid w:val="00291DA7"/>
    <w:rsid w:val="00296BFB"/>
    <w:rsid w:val="002F4A0B"/>
    <w:rsid w:val="002F62CA"/>
    <w:rsid w:val="003A4496"/>
    <w:rsid w:val="003F3897"/>
    <w:rsid w:val="00402C85"/>
    <w:rsid w:val="00411170"/>
    <w:rsid w:val="00415AF7"/>
    <w:rsid w:val="00460F62"/>
    <w:rsid w:val="004A7D02"/>
    <w:rsid w:val="00503AD7"/>
    <w:rsid w:val="0054582F"/>
    <w:rsid w:val="005E4ABA"/>
    <w:rsid w:val="00662FED"/>
    <w:rsid w:val="006A017A"/>
    <w:rsid w:val="006B5EC0"/>
    <w:rsid w:val="00737D83"/>
    <w:rsid w:val="00782E81"/>
    <w:rsid w:val="007957EF"/>
    <w:rsid w:val="007A2DB4"/>
    <w:rsid w:val="007C60E2"/>
    <w:rsid w:val="00813EE7"/>
    <w:rsid w:val="00815DF4"/>
    <w:rsid w:val="008A2CE1"/>
    <w:rsid w:val="008D1243"/>
    <w:rsid w:val="00903BFA"/>
    <w:rsid w:val="00987B8B"/>
    <w:rsid w:val="009A0C86"/>
    <w:rsid w:val="009B1284"/>
    <w:rsid w:val="00A2797C"/>
    <w:rsid w:val="00A51777"/>
    <w:rsid w:val="00A76EC7"/>
    <w:rsid w:val="00AC3C07"/>
    <w:rsid w:val="00AF3194"/>
    <w:rsid w:val="00AF3FD9"/>
    <w:rsid w:val="00BB67B9"/>
    <w:rsid w:val="00C0512E"/>
    <w:rsid w:val="00C81BC6"/>
    <w:rsid w:val="00CD789C"/>
    <w:rsid w:val="00D64E15"/>
    <w:rsid w:val="00D87357"/>
    <w:rsid w:val="00E10833"/>
    <w:rsid w:val="00E41549"/>
    <w:rsid w:val="00EA0CB3"/>
    <w:rsid w:val="00EA759E"/>
    <w:rsid w:val="00EE48B6"/>
    <w:rsid w:val="00F61E1A"/>
    <w:rsid w:val="00F71934"/>
    <w:rsid w:val="00F739AB"/>
    <w:rsid w:val="00F951B9"/>
    <w:rsid w:val="00FF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89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15AF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F3FD9"/>
    <w:rPr>
      <w:rFonts w:cs="Times New Roman"/>
      <w:lang w:eastAsia="en-US"/>
    </w:rPr>
  </w:style>
  <w:style w:type="paragraph" w:customStyle="1" w:styleId="Style12">
    <w:name w:val="Style12"/>
    <w:basedOn w:val="Normal"/>
    <w:uiPriority w:val="99"/>
    <w:rsid w:val="00415AF7"/>
    <w:pPr>
      <w:widowControl w:val="0"/>
      <w:autoSpaceDE w:val="0"/>
      <w:autoSpaceDN w:val="0"/>
      <w:adjustRightInd w:val="0"/>
      <w:spacing w:after="0" w:line="271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DefaultParagraphFont"/>
    <w:uiPriority w:val="99"/>
    <w:rsid w:val="00415AF7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"/>
    <w:uiPriority w:val="99"/>
    <w:rsid w:val="00415AF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415AF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415AF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415AF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Normal"/>
    <w:uiPriority w:val="99"/>
    <w:rsid w:val="00415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415AF7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415AF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415AF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415AF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415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415AF7"/>
    <w:pPr>
      <w:widowControl w:val="0"/>
      <w:autoSpaceDE w:val="0"/>
      <w:autoSpaceDN w:val="0"/>
      <w:adjustRightInd w:val="0"/>
      <w:spacing w:after="0" w:line="273" w:lineRule="exact"/>
      <w:jc w:val="center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569</TotalTime>
  <Pages>10</Pages>
  <Words>2289</Words>
  <Characters>13051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P57_SeliverstovaEN</cp:lastModifiedBy>
  <cp:revision>8</cp:revision>
  <cp:lastPrinted>2016-05-05T10:16:00Z</cp:lastPrinted>
  <dcterms:created xsi:type="dcterms:W3CDTF">2016-04-27T19:13:00Z</dcterms:created>
  <dcterms:modified xsi:type="dcterms:W3CDTF">2016-05-10T10:05:00Z</dcterms:modified>
</cp:coreProperties>
</file>