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80" w:rsidRDefault="00E35080" w:rsidP="0089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от 22.01.2019</w:t>
      </w:r>
    </w:p>
    <w:p w:rsidR="00E35080" w:rsidRPr="00891AE8" w:rsidRDefault="00E35080" w:rsidP="0089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080" w:rsidRDefault="00E35080" w:rsidP="00891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22 января 2019 года состоялось заседание Комиссии по соблюдению требований к служебному поведению федеральных государственных гражданских служащих Орелстата и урегулированию конфликта интересов (далее - комиссия).</w:t>
      </w:r>
    </w:p>
    <w:p w:rsidR="00E35080" w:rsidRPr="000C0176" w:rsidRDefault="00E35080" w:rsidP="008005D9">
      <w:pPr>
        <w:pStyle w:val="BodyTextFirstInden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рассмотрены представленные</w:t>
      </w:r>
      <w:r w:rsidRPr="000C0176">
        <w:rPr>
          <w:sz w:val="28"/>
          <w:szCs w:val="28"/>
        </w:rPr>
        <w:t xml:space="preserve"> руководителем Орелстата Т.П. </w:t>
      </w:r>
      <w:r>
        <w:rPr>
          <w:sz w:val="28"/>
          <w:szCs w:val="28"/>
        </w:rPr>
        <w:t>Устиновой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№ 1065, материалы</w:t>
      </w:r>
      <w:r w:rsidRPr="000C0176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достоверности и полноты сведений, представленные</w:t>
      </w:r>
      <w:r w:rsidRPr="000C0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федеральными </w:t>
      </w:r>
      <w:r w:rsidRPr="000C0176">
        <w:rPr>
          <w:sz w:val="28"/>
          <w:szCs w:val="28"/>
        </w:rPr>
        <w:t>государственным</w:t>
      </w:r>
      <w:r>
        <w:rPr>
          <w:sz w:val="28"/>
          <w:szCs w:val="28"/>
        </w:rPr>
        <w:t>и</w:t>
      </w:r>
      <w:r w:rsidRPr="000C0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гражданскими </w:t>
      </w:r>
      <w:r w:rsidRPr="000C0176">
        <w:rPr>
          <w:sz w:val="28"/>
          <w:szCs w:val="28"/>
        </w:rPr>
        <w:t>служащим</w:t>
      </w:r>
      <w:r>
        <w:rPr>
          <w:sz w:val="28"/>
          <w:szCs w:val="28"/>
        </w:rPr>
        <w:t>и</w:t>
      </w:r>
      <w:r w:rsidRPr="000C0176">
        <w:rPr>
          <w:sz w:val="28"/>
          <w:szCs w:val="28"/>
        </w:rPr>
        <w:t xml:space="preserve"> Орелстата в соответствии с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0C0176">
          <w:rPr>
            <w:sz w:val="28"/>
            <w:szCs w:val="28"/>
          </w:rPr>
          <w:t>2009 г</w:t>
        </w:r>
      </w:smartTag>
      <w:r w:rsidRPr="000C0176">
        <w:rPr>
          <w:sz w:val="28"/>
          <w:szCs w:val="28"/>
        </w:rPr>
        <w:t>. № 559, за период с 01 января 2017 года по 31 декабря 2017 года.</w:t>
      </w:r>
    </w:p>
    <w:p w:rsidR="00E35080" w:rsidRDefault="00E35080" w:rsidP="00891A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5080" w:rsidRDefault="00E35080" w:rsidP="00800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принято решение:</w:t>
      </w:r>
    </w:p>
    <w:p w:rsidR="00E35080" w:rsidRPr="00DC143B" w:rsidRDefault="00E35080" w:rsidP="008005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43B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Установить, что сведения, представленные государственным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гражданским </w:t>
      </w:r>
      <w:r w:rsidRPr="00DC143B">
        <w:rPr>
          <w:rFonts w:ascii="Times New Roman" w:hAnsi="Times New Roman"/>
          <w:sz w:val="28"/>
          <w:szCs w:val="28"/>
          <w:lang w:eastAsia="ru-RU"/>
        </w:rPr>
        <w:t>служащим Орелстата в соответствии с подпунктом «а» пункта 1 Положения о проверке, являются недостоверными и неполными;</w:t>
      </w:r>
    </w:p>
    <w:p w:rsidR="00E35080" w:rsidRPr="00DC143B" w:rsidRDefault="00E35080" w:rsidP="008005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екомендовать руководителю Орелстата применить к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государственному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гражданскому служащему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дисциплинарное взыскание в виде выговора.</w:t>
      </w:r>
    </w:p>
    <w:p w:rsidR="00E35080" w:rsidRPr="00DC143B" w:rsidRDefault="00E35080" w:rsidP="008005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C143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Установить, что сведения, представленные государственным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гражданским </w:t>
      </w:r>
      <w:r w:rsidRPr="00DC143B">
        <w:rPr>
          <w:rFonts w:ascii="Times New Roman" w:hAnsi="Times New Roman"/>
          <w:sz w:val="28"/>
          <w:szCs w:val="28"/>
          <w:lang w:eastAsia="ru-RU"/>
        </w:rPr>
        <w:t>служащим Орелстата в соответствии с подпунктом «а» пункта 1 Положения о проверке, являются недостоверными и неполными;</w:t>
      </w:r>
    </w:p>
    <w:p w:rsidR="00E35080" w:rsidRPr="00DC143B" w:rsidRDefault="00E35080" w:rsidP="008005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екомендовать руководителю Орелстата применить к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государственному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гражданскому служащему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дисциплинарное взыскание в виде выговора.</w:t>
      </w:r>
    </w:p>
    <w:p w:rsidR="00E35080" w:rsidRPr="00DC143B" w:rsidRDefault="00E35080" w:rsidP="008005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C143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Установить, что сведения, представленные государственным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гражданским </w:t>
      </w:r>
      <w:r w:rsidRPr="00DC143B">
        <w:rPr>
          <w:rFonts w:ascii="Times New Roman" w:hAnsi="Times New Roman"/>
          <w:sz w:val="28"/>
          <w:szCs w:val="28"/>
          <w:lang w:eastAsia="ru-RU"/>
        </w:rPr>
        <w:t>служащим Орелстата в соответствии с подпунктом «а» пункта 1 Положения о проверке, являются недостоверными;</w:t>
      </w:r>
    </w:p>
    <w:p w:rsidR="00E35080" w:rsidRPr="00DC143B" w:rsidRDefault="00E35080" w:rsidP="008005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екомендовать руководителю Орелстата применить к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государственному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гражданскому служащему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дисциплинарное взыскание в виде </w:t>
      </w:r>
      <w:r>
        <w:rPr>
          <w:rFonts w:ascii="Times New Roman" w:hAnsi="Times New Roman"/>
          <w:sz w:val="28"/>
          <w:szCs w:val="28"/>
          <w:lang w:eastAsia="ru-RU"/>
        </w:rPr>
        <w:t>замечания</w:t>
      </w:r>
      <w:r w:rsidRPr="00DC143B">
        <w:rPr>
          <w:rFonts w:ascii="Times New Roman" w:hAnsi="Times New Roman"/>
          <w:sz w:val="28"/>
          <w:szCs w:val="28"/>
          <w:lang w:eastAsia="ru-RU"/>
        </w:rPr>
        <w:t>.</w:t>
      </w:r>
    </w:p>
    <w:p w:rsidR="00E35080" w:rsidRPr="00DC143B" w:rsidRDefault="00E35080" w:rsidP="008005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C143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Установить, что сведения, представленные государственным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гражданским </w:t>
      </w:r>
      <w:r w:rsidRPr="00DC143B">
        <w:rPr>
          <w:rFonts w:ascii="Times New Roman" w:hAnsi="Times New Roman"/>
          <w:sz w:val="28"/>
          <w:szCs w:val="28"/>
          <w:lang w:eastAsia="ru-RU"/>
        </w:rPr>
        <w:t>служащим Орелстата в соответствии с подпунктом «а» пункта 1 Положения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проверке, являются непол</w:t>
      </w:r>
      <w:r w:rsidRPr="00DC143B">
        <w:rPr>
          <w:rFonts w:ascii="Times New Roman" w:hAnsi="Times New Roman"/>
          <w:sz w:val="28"/>
          <w:szCs w:val="28"/>
          <w:lang w:eastAsia="ru-RU"/>
        </w:rPr>
        <w:t>ными;</w:t>
      </w:r>
    </w:p>
    <w:p w:rsidR="00E35080" w:rsidRDefault="00E35080" w:rsidP="0080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екомендовать руководителю Орелстата </w:t>
      </w:r>
      <w:r w:rsidRPr="00406DE0">
        <w:rPr>
          <w:rFonts w:ascii="Times New Roman" w:hAnsi="Times New Roman"/>
          <w:sz w:val="28"/>
          <w:szCs w:val="28"/>
          <w:lang w:eastAsia="ru-RU"/>
        </w:rPr>
        <w:t xml:space="preserve">дисциплинарное взыскание </w:t>
      </w:r>
      <w:r>
        <w:rPr>
          <w:rFonts w:ascii="Times New Roman" w:hAnsi="Times New Roman"/>
          <w:sz w:val="28"/>
          <w:szCs w:val="28"/>
          <w:lang w:eastAsia="ru-RU"/>
        </w:rPr>
        <w:t>к государственному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гражданскому служащему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6DE0">
        <w:rPr>
          <w:rFonts w:ascii="Times New Roman" w:hAnsi="Times New Roman"/>
          <w:sz w:val="28"/>
          <w:szCs w:val="28"/>
          <w:lang w:eastAsia="ru-RU"/>
        </w:rPr>
        <w:t>не применять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35080" w:rsidRPr="00DC143B" w:rsidRDefault="00E35080" w:rsidP="008005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C143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Установить, что сведения, представленные государственным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гражданским </w:t>
      </w:r>
      <w:r w:rsidRPr="00DC143B">
        <w:rPr>
          <w:rFonts w:ascii="Times New Roman" w:hAnsi="Times New Roman"/>
          <w:sz w:val="28"/>
          <w:szCs w:val="28"/>
          <w:lang w:eastAsia="ru-RU"/>
        </w:rPr>
        <w:t>служащим Орелстата в соответствии с подпунктом «а» пункта 1 Положения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проверке, являются непол</w:t>
      </w:r>
      <w:r w:rsidRPr="00DC143B">
        <w:rPr>
          <w:rFonts w:ascii="Times New Roman" w:hAnsi="Times New Roman"/>
          <w:sz w:val="28"/>
          <w:szCs w:val="28"/>
          <w:lang w:eastAsia="ru-RU"/>
        </w:rPr>
        <w:t>ными;</w:t>
      </w:r>
    </w:p>
    <w:p w:rsidR="00E35080" w:rsidRDefault="00E35080" w:rsidP="0080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екомендовать руководителю Орелстата </w:t>
      </w:r>
      <w:r w:rsidRPr="00406DE0">
        <w:rPr>
          <w:rFonts w:ascii="Times New Roman" w:hAnsi="Times New Roman"/>
          <w:sz w:val="28"/>
          <w:szCs w:val="28"/>
          <w:lang w:eastAsia="ru-RU"/>
        </w:rPr>
        <w:t xml:space="preserve">дисциплинарное взыскание </w:t>
      </w:r>
      <w:r>
        <w:rPr>
          <w:rFonts w:ascii="Times New Roman" w:hAnsi="Times New Roman"/>
          <w:sz w:val="28"/>
          <w:szCs w:val="28"/>
          <w:lang w:eastAsia="ru-RU"/>
        </w:rPr>
        <w:t>к государственному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гражданскому служащему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6DE0">
        <w:rPr>
          <w:rFonts w:ascii="Times New Roman" w:hAnsi="Times New Roman"/>
          <w:sz w:val="28"/>
          <w:szCs w:val="28"/>
          <w:lang w:eastAsia="ru-RU"/>
        </w:rPr>
        <w:t>не применять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35080" w:rsidRPr="00DC143B" w:rsidRDefault="00E35080" w:rsidP="008005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C143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Установить, что сведения, представленные государственным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гражданским </w:t>
      </w:r>
      <w:r w:rsidRPr="00DC143B">
        <w:rPr>
          <w:rFonts w:ascii="Times New Roman" w:hAnsi="Times New Roman"/>
          <w:sz w:val="28"/>
          <w:szCs w:val="28"/>
          <w:lang w:eastAsia="ru-RU"/>
        </w:rPr>
        <w:t>служащим Орелстата в соответствии с подпунктом «а» пункта 1 Положения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проверке, являются непол</w:t>
      </w:r>
      <w:r w:rsidRPr="00DC143B">
        <w:rPr>
          <w:rFonts w:ascii="Times New Roman" w:hAnsi="Times New Roman"/>
          <w:sz w:val="28"/>
          <w:szCs w:val="28"/>
          <w:lang w:eastAsia="ru-RU"/>
        </w:rPr>
        <w:t>ными;</w:t>
      </w:r>
    </w:p>
    <w:p w:rsidR="00E35080" w:rsidRDefault="00E35080" w:rsidP="0080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екомендовать руководителю Орелстата </w:t>
      </w:r>
      <w:r w:rsidRPr="00406DE0">
        <w:rPr>
          <w:rFonts w:ascii="Times New Roman" w:hAnsi="Times New Roman"/>
          <w:sz w:val="28"/>
          <w:szCs w:val="28"/>
          <w:lang w:eastAsia="ru-RU"/>
        </w:rPr>
        <w:t xml:space="preserve">дисциплинарное взыскание </w:t>
      </w:r>
      <w:r>
        <w:rPr>
          <w:rFonts w:ascii="Times New Roman" w:hAnsi="Times New Roman"/>
          <w:sz w:val="28"/>
          <w:szCs w:val="28"/>
          <w:lang w:eastAsia="ru-RU"/>
        </w:rPr>
        <w:t>к государственному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гражданскому служащему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6DE0">
        <w:rPr>
          <w:rFonts w:ascii="Times New Roman" w:hAnsi="Times New Roman"/>
          <w:sz w:val="28"/>
          <w:szCs w:val="28"/>
          <w:lang w:eastAsia="ru-RU"/>
        </w:rPr>
        <w:t>не применять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35080" w:rsidRPr="00DC143B" w:rsidRDefault="00E35080" w:rsidP="008005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C143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Установить, что сведения, представленные государственным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гражданским </w:t>
      </w:r>
      <w:r w:rsidRPr="00DC143B">
        <w:rPr>
          <w:rFonts w:ascii="Times New Roman" w:hAnsi="Times New Roman"/>
          <w:sz w:val="28"/>
          <w:szCs w:val="28"/>
          <w:lang w:eastAsia="ru-RU"/>
        </w:rPr>
        <w:t>служащим Орелстата в соответствии с подпунктом «а» пункта 1 Положения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проверке, являются непол</w:t>
      </w:r>
      <w:r w:rsidRPr="00DC143B">
        <w:rPr>
          <w:rFonts w:ascii="Times New Roman" w:hAnsi="Times New Roman"/>
          <w:sz w:val="28"/>
          <w:szCs w:val="28"/>
          <w:lang w:eastAsia="ru-RU"/>
        </w:rPr>
        <w:t>ными;</w:t>
      </w:r>
    </w:p>
    <w:p w:rsidR="00E35080" w:rsidRDefault="00E35080" w:rsidP="0080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екомендовать руководителю Орелстата </w:t>
      </w:r>
      <w:r w:rsidRPr="00406DE0">
        <w:rPr>
          <w:rFonts w:ascii="Times New Roman" w:hAnsi="Times New Roman"/>
          <w:sz w:val="28"/>
          <w:szCs w:val="28"/>
          <w:lang w:eastAsia="ru-RU"/>
        </w:rPr>
        <w:t xml:space="preserve">дисциплинарное взыскание </w:t>
      </w:r>
      <w:r>
        <w:rPr>
          <w:rFonts w:ascii="Times New Roman" w:hAnsi="Times New Roman"/>
          <w:sz w:val="28"/>
          <w:szCs w:val="28"/>
          <w:lang w:eastAsia="ru-RU"/>
        </w:rPr>
        <w:t>к государственному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гражданскому служащему</w:t>
      </w:r>
      <w:r w:rsidRPr="00DC14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6DE0">
        <w:rPr>
          <w:rFonts w:ascii="Times New Roman" w:hAnsi="Times New Roman"/>
          <w:sz w:val="28"/>
          <w:szCs w:val="28"/>
          <w:lang w:eastAsia="ru-RU"/>
        </w:rPr>
        <w:t>не применять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E35080" w:rsidSect="00CB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13BC"/>
    <w:multiLevelType w:val="hybridMultilevel"/>
    <w:tmpl w:val="0720CEFE"/>
    <w:lvl w:ilvl="0" w:tplc="9646A9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081"/>
    <w:rsid w:val="00012DBA"/>
    <w:rsid w:val="000214F0"/>
    <w:rsid w:val="000C0176"/>
    <w:rsid w:val="00182BCF"/>
    <w:rsid w:val="0023575F"/>
    <w:rsid w:val="00371976"/>
    <w:rsid w:val="003E3A13"/>
    <w:rsid w:val="00406DE0"/>
    <w:rsid w:val="00521016"/>
    <w:rsid w:val="00564573"/>
    <w:rsid w:val="005F6081"/>
    <w:rsid w:val="00641AE8"/>
    <w:rsid w:val="00720B66"/>
    <w:rsid w:val="0072289A"/>
    <w:rsid w:val="008005D9"/>
    <w:rsid w:val="00843298"/>
    <w:rsid w:val="00891AE8"/>
    <w:rsid w:val="008E2040"/>
    <w:rsid w:val="00957C3C"/>
    <w:rsid w:val="00A13F72"/>
    <w:rsid w:val="00A70BA9"/>
    <w:rsid w:val="00A958F4"/>
    <w:rsid w:val="00B82AC1"/>
    <w:rsid w:val="00CB344D"/>
    <w:rsid w:val="00DC143B"/>
    <w:rsid w:val="00DE4932"/>
    <w:rsid w:val="00E1282B"/>
    <w:rsid w:val="00E35080"/>
    <w:rsid w:val="00FC2109"/>
    <w:rsid w:val="00FD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4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57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75F"/>
    <w:rPr>
      <w:rFonts w:ascii="Arial" w:hAnsi="Arial" w:cs="Times New Roman"/>
      <w:b/>
      <w:bCs/>
      <w:color w:val="26282F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891AE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0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0226"/>
    <w:rPr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8005D9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locked/>
    <w:rsid w:val="008005D9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2</Pages>
  <Words>480</Words>
  <Characters>2740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P57_AleksanovaEN</cp:lastModifiedBy>
  <cp:revision>7</cp:revision>
  <cp:lastPrinted>2019-02-18T08:44:00Z</cp:lastPrinted>
  <dcterms:created xsi:type="dcterms:W3CDTF">2016-04-27T18:44:00Z</dcterms:created>
  <dcterms:modified xsi:type="dcterms:W3CDTF">2019-02-18T08:46:00Z</dcterms:modified>
</cp:coreProperties>
</file>