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F2" w:rsidRDefault="00E659F2" w:rsidP="00155B2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659F2" w:rsidRDefault="00E659F2" w:rsidP="00155B29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от 14.04.2014</w:t>
      </w:r>
    </w:p>
    <w:p w:rsidR="00E659F2" w:rsidRDefault="00E659F2" w:rsidP="00155B2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659F2" w:rsidRDefault="00E659F2" w:rsidP="00155B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14.04.2014 состоялось заседание К</w:t>
      </w:r>
      <w:r w:rsidRPr="00155B29">
        <w:rPr>
          <w:rFonts w:ascii="Times New Roman" w:hAnsi="Times New Roman"/>
          <w:sz w:val="28"/>
          <w:szCs w:val="28"/>
        </w:rPr>
        <w:t>омиссии</w:t>
      </w:r>
      <w:hyperlink r:id="rId4" w:history="1">
        <w:r w:rsidRPr="00155B29">
          <w:rPr>
            <w:rFonts w:ascii="Times New Roman" w:hAnsi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r>
          <w:rPr>
            <w:rFonts w:ascii="Times New Roman" w:hAnsi="Times New Roman"/>
            <w:bCs/>
            <w:sz w:val="28"/>
            <w:szCs w:val="28"/>
          </w:rPr>
          <w:t xml:space="preserve">Орелстата </w:t>
        </w:r>
        <w:r w:rsidRPr="00155B29">
          <w:rPr>
            <w:rFonts w:ascii="Times New Roman" w:hAnsi="Times New Roman"/>
            <w:bCs/>
            <w:sz w:val="28"/>
            <w:szCs w:val="28"/>
          </w:rPr>
          <w:t>и урегулированию конфликта интересов</w:t>
        </w:r>
      </w:hyperlink>
      <w:r>
        <w:rPr>
          <w:rFonts w:ascii="Times New Roman" w:hAnsi="Times New Roman"/>
          <w:sz w:val="28"/>
          <w:szCs w:val="28"/>
        </w:rPr>
        <w:t xml:space="preserve"> (далее – комиссия).</w:t>
      </w:r>
    </w:p>
    <w:p w:rsidR="00E659F2" w:rsidRDefault="00E659F2" w:rsidP="00155B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были рассмотрены вопросы:</w:t>
      </w:r>
    </w:p>
    <w:p w:rsidR="00E659F2" w:rsidRDefault="00E659F2" w:rsidP="00155B29">
      <w:pPr>
        <w:rPr>
          <w:rFonts w:ascii="Times New Roman" w:hAnsi="Times New Roman"/>
          <w:sz w:val="28"/>
          <w:szCs w:val="28"/>
        </w:rPr>
      </w:pPr>
      <w:r w:rsidRPr="00D317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Рассмотрение уведомления работодателя о приеме на работу гражданина, замещавшего должность федеральной государственной гражданской службы в Орелстате.</w:t>
      </w:r>
    </w:p>
    <w:p w:rsidR="00E659F2" w:rsidRDefault="00E659F2" w:rsidP="00155B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Изучение форм документов, связанных с противодействием коррупции, для заполнения и размещения на едином Интернет-портале Орелстата в разделе «Антикоррупционная деятельность».</w:t>
      </w:r>
      <w:bookmarkStart w:id="0" w:name="_GoBack"/>
      <w:bookmarkEnd w:id="0"/>
    </w:p>
    <w:p w:rsidR="00E659F2" w:rsidRDefault="00E659F2" w:rsidP="008F4F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комиссии приняты решения:</w:t>
      </w:r>
    </w:p>
    <w:p w:rsidR="00E659F2" w:rsidRDefault="00E659F2" w:rsidP="002F1D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информацию, представленную работодателем о приеме на работу гражданина, замещавшего должность федеральной государственной гражданской службы в Орелстате, согласие комиссии на работу по трудовому договору не требуется, конфликт интересов отсутствует.</w:t>
      </w:r>
    </w:p>
    <w:p w:rsidR="00E659F2" w:rsidRDefault="00E659F2" w:rsidP="002F1D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Разместить формы документов, связанных с противодействием коррупции, на едином Интернет-портале Орелстата в разделе «Антикоррупционная деятельность» в подразделе «Формы документов, связанных с противодействием коррупции, для заполнения».</w:t>
      </w:r>
    </w:p>
    <w:p w:rsidR="00E659F2" w:rsidRPr="00155B29" w:rsidRDefault="00E659F2">
      <w:pPr>
        <w:rPr>
          <w:rFonts w:ascii="Times New Roman" w:hAnsi="Times New Roman"/>
          <w:sz w:val="28"/>
          <w:szCs w:val="28"/>
        </w:rPr>
      </w:pPr>
    </w:p>
    <w:sectPr w:rsidR="00E659F2" w:rsidRPr="00155B29" w:rsidSect="00F9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B29"/>
    <w:rsid w:val="00000C33"/>
    <w:rsid w:val="00041365"/>
    <w:rsid w:val="001204C8"/>
    <w:rsid w:val="0012666D"/>
    <w:rsid w:val="00155B29"/>
    <w:rsid w:val="00170751"/>
    <w:rsid w:val="001F747D"/>
    <w:rsid w:val="00257516"/>
    <w:rsid w:val="002F1D14"/>
    <w:rsid w:val="003F0BD6"/>
    <w:rsid w:val="00523DA5"/>
    <w:rsid w:val="005768A3"/>
    <w:rsid w:val="0065577B"/>
    <w:rsid w:val="007D379A"/>
    <w:rsid w:val="007D72A6"/>
    <w:rsid w:val="007F44F5"/>
    <w:rsid w:val="00845C81"/>
    <w:rsid w:val="00884853"/>
    <w:rsid w:val="008F4FD5"/>
    <w:rsid w:val="00BF165A"/>
    <w:rsid w:val="00C443E5"/>
    <w:rsid w:val="00C50F2F"/>
    <w:rsid w:val="00D25A2E"/>
    <w:rsid w:val="00D3175B"/>
    <w:rsid w:val="00E659F2"/>
    <w:rsid w:val="00EE32E0"/>
    <w:rsid w:val="00F9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B5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187</Words>
  <Characters>1071</Characters>
  <Application>Microsoft Office Outlook</Application>
  <DocSecurity>0</DocSecurity>
  <Lines>0</Lines>
  <Paragraphs>0</Paragraphs>
  <ScaleCrop>false</ScaleCrop>
  <Company>Rosstat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19</dc:title>
  <dc:subject/>
  <dc:creator>Пасечник Е.М.</dc:creator>
  <cp:keywords/>
  <dc:description/>
  <cp:lastModifiedBy>P57_KulaevaTV</cp:lastModifiedBy>
  <cp:revision>4</cp:revision>
  <cp:lastPrinted>2014-05-26T11:19:00Z</cp:lastPrinted>
  <dcterms:created xsi:type="dcterms:W3CDTF">2015-01-16T09:59:00Z</dcterms:created>
  <dcterms:modified xsi:type="dcterms:W3CDTF">2015-01-16T12:46:00Z</dcterms:modified>
</cp:coreProperties>
</file>